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34" w:rsidRPr="00E531B1" w:rsidRDefault="00B64334" w:rsidP="0079339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531B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64334" w:rsidRPr="00E531B1" w:rsidRDefault="00B64334" w:rsidP="00793399">
      <w:pPr>
        <w:jc w:val="center"/>
        <w:rPr>
          <w:rFonts w:ascii="Times New Roman" w:hAnsi="Times New Roman"/>
          <w:b/>
          <w:sz w:val="28"/>
          <w:szCs w:val="28"/>
        </w:rPr>
      </w:pPr>
      <w:r w:rsidRPr="00E531B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64334" w:rsidRPr="00E531B1" w:rsidRDefault="00B64334" w:rsidP="00793399">
      <w:pPr>
        <w:jc w:val="center"/>
        <w:rPr>
          <w:rFonts w:ascii="Times New Roman" w:hAnsi="Times New Roman"/>
          <w:b/>
          <w:sz w:val="28"/>
          <w:szCs w:val="28"/>
        </w:rPr>
      </w:pPr>
      <w:r w:rsidRPr="00E531B1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B64334" w:rsidRPr="00793399" w:rsidRDefault="00B64334" w:rsidP="00793399">
      <w:pPr>
        <w:jc w:val="center"/>
        <w:rPr>
          <w:rFonts w:ascii="Times New Roman" w:hAnsi="Times New Roman"/>
          <w:b/>
          <w:sz w:val="36"/>
          <w:szCs w:val="36"/>
        </w:rPr>
      </w:pPr>
      <w:r w:rsidRPr="00793399">
        <w:rPr>
          <w:rFonts w:ascii="Times New Roman" w:hAnsi="Times New Roman"/>
          <w:b/>
          <w:sz w:val="36"/>
          <w:szCs w:val="36"/>
        </w:rPr>
        <w:t>АДМИНИСТРАЦИЯ</w:t>
      </w:r>
    </w:p>
    <w:p w:rsidR="00B64334" w:rsidRPr="00793399" w:rsidRDefault="00B64334" w:rsidP="00793399">
      <w:pPr>
        <w:jc w:val="center"/>
        <w:rPr>
          <w:rFonts w:ascii="Times New Roman" w:hAnsi="Times New Roman"/>
          <w:b/>
          <w:sz w:val="36"/>
          <w:szCs w:val="36"/>
        </w:rPr>
      </w:pPr>
      <w:r w:rsidRPr="00793399">
        <w:rPr>
          <w:rFonts w:ascii="Times New Roman" w:hAnsi="Times New Roman"/>
          <w:b/>
          <w:sz w:val="36"/>
          <w:szCs w:val="36"/>
        </w:rPr>
        <w:t>СОЦГОРОДСКОГО СЕЛЬСКОГО ПОСЕЛЕНИЯ</w:t>
      </w:r>
    </w:p>
    <w:p w:rsidR="00B64334" w:rsidRPr="00793399" w:rsidRDefault="00B64334" w:rsidP="00793399">
      <w:pPr>
        <w:jc w:val="center"/>
        <w:rPr>
          <w:rFonts w:ascii="Times New Roman" w:hAnsi="Times New Roman"/>
        </w:rPr>
      </w:pPr>
      <w:r w:rsidRPr="00793399">
        <w:rPr>
          <w:rFonts w:ascii="Times New Roman" w:hAnsi="Times New Roman"/>
        </w:rPr>
        <w:t>__________________________________________________________________</w:t>
      </w:r>
    </w:p>
    <w:p w:rsidR="00B64334" w:rsidRPr="00793399" w:rsidRDefault="00B64334" w:rsidP="00793399">
      <w:pPr>
        <w:jc w:val="center"/>
        <w:rPr>
          <w:rFonts w:ascii="Times New Roman" w:hAnsi="Times New Roman"/>
          <w:b/>
          <w:sz w:val="32"/>
          <w:szCs w:val="32"/>
        </w:rPr>
      </w:pPr>
      <w:r w:rsidRPr="00793399">
        <w:rPr>
          <w:rFonts w:ascii="Times New Roman" w:hAnsi="Times New Roman"/>
          <w:b/>
          <w:sz w:val="32"/>
          <w:szCs w:val="32"/>
        </w:rPr>
        <w:t>ПОСТАНОВЛЕНИЕ</w:t>
      </w:r>
    </w:p>
    <w:p w:rsidR="00B64334" w:rsidRPr="00F90FC9" w:rsidRDefault="00B64334" w:rsidP="007933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4334" w:rsidRPr="00E24F47" w:rsidRDefault="00B64334" w:rsidP="00EB7922">
      <w:pPr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E24F47">
        <w:rPr>
          <w:rFonts w:ascii="Times New Roman" w:hAnsi="Times New Roman"/>
          <w:b/>
          <w:sz w:val="24"/>
          <w:szCs w:val="24"/>
        </w:rPr>
        <w:t xml:space="preserve">от </w:t>
      </w:r>
      <w:r w:rsidRPr="00E24F47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E24F47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E24F47">
        <w:rPr>
          <w:rFonts w:ascii="Times New Roman" w:hAnsi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E24F4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24F47">
        <w:rPr>
          <w:rFonts w:ascii="Times New Roman" w:hAnsi="Times New Roman"/>
          <w:b/>
          <w:sz w:val="24"/>
          <w:szCs w:val="24"/>
        </w:rPr>
        <w:t>г. №</w:t>
      </w:r>
      <w:r w:rsidRPr="00E24F4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B64334" w:rsidRPr="00E24F47" w:rsidRDefault="00B64334" w:rsidP="00EB7922">
      <w:pPr>
        <w:ind w:firstLine="0"/>
        <w:rPr>
          <w:rFonts w:ascii="Times New Roman" w:hAnsi="Times New Roman"/>
          <w:sz w:val="24"/>
          <w:szCs w:val="24"/>
        </w:rPr>
      </w:pPr>
      <w:r w:rsidRPr="00E24F47">
        <w:rPr>
          <w:rFonts w:ascii="Times New Roman" w:hAnsi="Times New Roman"/>
          <w:sz w:val="24"/>
          <w:szCs w:val="24"/>
        </w:rPr>
        <w:t>п. Соцгородок</w:t>
      </w:r>
    </w:p>
    <w:p w:rsidR="00B64334" w:rsidRPr="00E24F47" w:rsidRDefault="00B64334" w:rsidP="00793399">
      <w:pPr>
        <w:rPr>
          <w:rFonts w:ascii="Times New Roman" w:hAnsi="Times New Roman"/>
          <w:sz w:val="24"/>
          <w:szCs w:val="24"/>
        </w:rPr>
      </w:pPr>
    </w:p>
    <w:p w:rsidR="00B64334" w:rsidRPr="00E24F47" w:rsidRDefault="00B64334" w:rsidP="00793399">
      <w:pPr>
        <w:ind w:firstLine="0"/>
        <w:rPr>
          <w:rFonts w:ascii="Times New Roman" w:hAnsi="Times New Roman"/>
          <w:b/>
          <w:sz w:val="24"/>
          <w:szCs w:val="24"/>
        </w:rPr>
      </w:pPr>
      <w:r w:rsidRPr="00E24F47">
        <w:rPr>
          <w:rFonts w:ascii="Times New Roman" w:hAnsi="Times New Roman"/>
          <w:b/>
          <w:sz w:val="24"/>
          <w:szCs w:val="24"/>
        </w:rPr>
        <w:t xml:space="preserve">Об утверждении Положения о порядке </w:t>
      </w:r>
    </w:p>
    <w:p w:rsidR="00B64334" w:rsidRPr="00E24F47" w:rsidRDefault="00B64334" w:rsidP="007933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24F47">
        <w:rPr>
          <w:rFonts w:ascii="Times New Roman" w:hAnsi="Times New Roman" w:cs="Times New Roman"/>
          <w:sz w:val="24"/>
          <w:szCs w:val="24"/>
        </w:rPr>
        <w:t xml:space="preserve">сообщения муниципальными служащими </w:t>
      </w:r>
    </w:p>
    <w:p w:rsidR="00B64334" w:rsidRPr="00E24F47" w:rsidRDefault="00B64334" w:rsidP="007933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24F47">
        <w:rPr>
          <w:rFonts w:ascii="Times New Roman" w:hAnsi="Times New Roman" w:cs="Times New Roman"/>
          <w:sz w:val="24"/>
          <w:szCs w:val="24"/>
        </w:rPr>
        <w:t xml:space="preserve">администрации Соцгородского сельского </w:t>
      </w:r>
    </w:p>
    <w:p w:rsidR="00B64334" w:rsidRPr="00E24F47" w:rsidRDefault="00B64334" w:rsidP="007933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24F47">
        <w:rPr>
          <w:rFonts w:ascii="Times New Roman" w:hAnsi="Times New Roman" w:cs="Times New Roman"/>
          <w:sz w:val="24"/>
          <w:szCs w:val="24"/>
        </w:rPr>
        <w:t>поселения о возникновении личной</w:t>
      </w:r>
    </w:p>
    <w:p w:rsidR="00B64334" w:rsidRPr="00E24F47" w:rsidRDefault="00B64334" w:rsidP="007933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24F47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:rsidR="00B64334" w:rsidRPr="00E24F47" w:rsidRDefault="00B64334" w:rsidP="007933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24F47">
        <w:rPr>
          <w:rFonts w:ascii="Times New Roman" w:hAnsi="Times New Roman" w:cs="Times New Roman"/>
          <w:sz w:val="24"/>
          <w:szCs w:val="24"/>
        </w:rPr>
        <w:t>должностных обязанностей, которая</w:t>
      </w:r>
    </w:p>
    <w:p w:rsidR="00B64334" w:rsidRPr="00E24F47" w:rsidRDefault="00B64334" w:rsidP="007933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24F47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</w:t>
      </w:r>
    </w:p>
    <w:p w:rsidR="00B64334" w:rsidRPr="00E24F47" w:rsidRDefault="00B64334" w:rsidP="00F90FC9">
      <w:pPr>
        <w:shd w:val="clear" w:color="auto" w:fill="FFFFFF"/>
        <w:tabs>
          <w:tab w:val="left" w:pos="660"/>
        </w:tabs>
        <w:spacing w:before="225" w:after="225" w:line="285" w:lineRule="atLeast"/>
        <w:ind w:firstLine="567"/>
        <w:rPr>
          <w:rFonts w:ascii="Times New Roman" w:hAnsi="Times New Roman"/>
          <w:color w:val="666666"/>
          <w:sz w:val="24"/>
          <w:szCs w:val="24"/>
          <w:lang w:eastAsia="ru-RU"/>
        </w:rPr>
      </w:pPr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F90FC9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 w:rsidRPr="00F90FC9">
        <w:rPr>
          <w:rStyle w:val="apple-converted-space"/>
          <w:rFonts w:ascii="Times New Roman" w:hAnsi="Times New Roman"/>
          <w:sz w:val="24"/>
          <w:szCs w:val="24"/>
        </w:rPr>
        <w:t> закон</w:t>
      </w:r>
      <w:r>
        <w:rPr>
          <w:rStyle w:val="apple-converted-space"/>
          <w:rFonts w:ascii="Times New Roman" w:hAnsi="Times New Roman"/>
          <w:sz w:val="24"/>
          <w:szCs w:val="24"/>
        </w:rPr>
        <w:t>ом</w:t>
      </w:r>
      <w:r w:rsidRPr="00F90FC9">
        <w:rPr>
          <w:rFonts w:ascii="Times New Roman" w:hAnsi="Times New Roman"/>
          <w:color w:val="000000"/>
          <w:sz w:val="24"/>
          <w:szCs w:val="24"/>
        </w:rPr>
        <w:t xml:space="preserve"> от 02</w:t>
      </w:r>
      <w:r>
        <w:rPr>
          <w:rFonts w:ascii="Times New Roman" w:hAnsi="Times New Roman"/>
          <w:color w:val="000000"/>
          <w:sz w:val="24"/>
          <w:szCs w:val="24"/>
        </w:rPr>
        <w:t>.03.</w:t>
      </w:r>
      <w:r w:rsidRPr="00F90FC9">
        <w:rPr>
          <w:rFonts w:ascii="Times New Roman" w:hAnsi="Times New Roman"/>
          <w:color w:val="000000"/>
          <w:sz w:val="24"/>
          <w:szCs w:val="24"/>
        </w:rPr>
        <w:t xml:space="preserve">2007 года N 25-ФЗ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90FC9">
        <w:rPr>
          <w:rFonts w:ascii="Times New Roman" w:hAnsi="Times New Roman"/>
          <w:color w:val="000000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90FC9">
        <w:rPr>
          <w:rFonts w:ascii="Times New Roman" w:hAnsi="Times New Roman"/>
          <w:color w:val="000000"/>
          <w:sz w:val="24"/>
          <w:szCs w:val="24"/>
        </w:rPr>
        <w:t>,</w:t>
      </w:r>
      <w:r w:rsidRPr="007E4CEF">
        <w:rPr>
          <w:color w:val="000000"/>
        </w:rPr>
        <w:t xml:space="preserve"> </w:t>
      </w:r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25.12.2008 г.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приведения нормативных правовых актов в соответствие с действующим законодательством Российской Федерации, Администрация Соцгородского сельского поселения</w:t>
      </w:r>
    </w:p>
    <w:p w:rsidR="00B64334" w:rsidRPr="00E24F47" w:rsidRDefault="00B64334" w:rsidP="00BC5EE8">
      <w:pPr>
        <w:shd w:val="clear" w:color="auto" w:fill="FFFFFF"/>
        <w:spacing w:before="225" w:after="225" w:line="285" w:lineRule="atLeast"/>
        <w:ind w:firstLine="567"/>
        <w:jc w:val="center"/>
        <w:rPr>
          <w:rFonts w:ascii="Times New Roman" w:hAnsi="Times New Roman"/>
          <w:color w:val="666666"/>
          <w:sz w:val="24"/>
          <w:szCs w:val="24"/>
          <w:lang w:eastAsia="ru-RU"/>
        </w:rPr>
      </w:pPr>
      <w:r w:rsidRPr="00E24F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 О С Т А Н О В Л Я Е Т:</w:t>
      </w:r>
    </w:p>
    <w:p w:rsidR="00B64334" w:rsidRDefault="00B64334" w:rsidP="00E24F47">
      <w:pPr>
        <w:shd w:val="clear" w:color="auto" w:fill="FFFFFF"/>
        <w:tabs>
          <w:tab w:val="left" w:pos="660"/>
        </w:tabs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>1. Утвердить Положение о порядке сообщения муниципальными служащими администрации Соцгородского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 новой редакции</w:t>
      </w:r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>рилагается).</w:t>
      </w:r>
    </w:p>
    <w:p w:rsidR="00B64334" w:rsidRPr="00F90FC9" w:rsidRDefault="00B64334" w:rsidP="00E24F47">
      <w:pPr>
        <w:shd w:val="clear" w:color="auto" w:fill="FFFFFF"/>
        <w:tabs>
          <w:tab w:val="left" w:pos="660"/>
        </w:tabs>
        <w:ind w:firstLine="0"/>
        <w:rPr>
          <w:rFonts w:ascii="Times New Roman" w:hAnsi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2. Постановление №42 от 26.04.2016 года </w:t>
      </w:r>
      <w:r w:rsidRPr="00F90FC9">
        <w:rPr>
          <w:rFonts w:ascii="Times New Roman" w:hAnsi="Times New Roman"/>
          <w:sz w:val="24"/>
          <w:szCs w:val="24"/>
        </w:rPr>
        <w:t>«Об утверждении Положения о порядке сообщения муниципальными служащими</w:t>
      </w:r>
      <w:r w:rsidRPr="00F90FC9">
        <w:rPr>
          <w:rFonts w:ascii="Times New Roman" w:hAnsi="Times New Roman"/>
          <w:b/>
          <w:sz w:val="24"/>
          <w:szCs w:val="24"/>
        </w:rPr>
        <w:t xml:space="preserve"> </w:t>
      </w:r>
      <w:r w:rsidRPr="00F90FC9">
        <w:rPr>
          <w:rFonts w:ascii="Times New Roman" w:hAnsi="Times New Roman"/>
          <w:sz w:val="24"/>
          <w:szCs w:val="24"/>
        </w:rPr>
        <w:t>администрации Соцгородского сельского</w:t>
      </w:r>
      <w:r w:rsidRPr="00F90FC9">
        <w:rPr>
          <w:rFonts w:ascii="Times New Roman" w:hAnsi="Times New Roman"/>
          <w:b/>
          <w:sz w:val="24"/>
          <w:szCs w:val="24"/>
        </w:rPr>
        <w:t xml:space="preserve"> </w:t>
      </w:r>
      <w:r w:rsidRPr="00F90FC9">
        <w:rPr>
          <w:rFonts w:ascii="Times New Roman" w:hAnsi="Times New Roman"/>
          <w:sz w:val="24"/>
          <w:szCs w:val="24"/>
        </w:rPr>
        <w:t>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Times New Roman" w:hAnsi="Times New Roman"/>
          <w:sz w:val="24"/>
          <w:szCs w:val="24"/>
        </w:rPr>
        <w:t>, считать утратившим силу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64334" w:rsidRPr="00E24F47" w:rsidRDefault="00B64334" w:rsidP="00E24F47">
      <w:pPr>
        <w:tabs>
          <w:tab w:val="left" w:pos="660"/>
        </w:tabs>
        <w:ind w:firstLine="0"/>
        <w:rPr>
          <w:rFonts w:ascii="Times New Roman" w:hAnsi="Times New Roman"/>
          <w:sz w:val="24"/>
          <w:szCs w:val="24"/>
        </w:rPr>
      </w:pPr>
      <w:r w:rsidRPr="00E24F4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3</w:t>
      </w:r>
      <w:r w:rsidRPr="00E24F47">
        <w:rPr>
          <w:rFonts w:ascii="Times New Roman" w:hAnsi="Times New Roman"/>
          <w:sz w:val="24"/>
          <w:szCs w:val="24"/>
        </w:rPr>
        <w:t>. Разместить настоящее Постановление в сети Интернет на официальном сайте администрации Соцгородского сельского поселения и опубликовать в СМИ «Вестник Соцгородского сельского поселения».</w:t>
      </w:r>
    </w:p>
    <w:p w:rsidR="00B64334" w:rsidRPr="00E24F47" w:rsidRDefault="00B64334" w:rsidP="00E24F47">
      <w:pPr>
        <w:shd w:val="clear" w:color="auto" w:fill="FFFFFF"/>
        <w:tabs>
          <w:tab w:val="left" w:pos="660"/>
        </w:tabs>
        <w:spacing w:line="285" w:lineRule="atLeast"/>
        <w:ind w:firstLine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24F4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4</w:t>
      </w:r>
      <w:r w:rsidRPr="00E24F4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Настоящее Постановление вступает в силу со дня его подписания.</w:t>
      </w:r>
    </w:p>
    <w:p w:rsidR="00B64334" w:rsidRPr="00E24F47" w:rsidRDefault="00B64334" w:rsidP="00E24F47">
      <w:pPr>
        <w:shd w:val="clear" w:color="auto" w:fill="FFFFFF"/>
        <w:tabs>
          <w:tab w:val="left" w:pos="660"/>
        </w:tabs>
        <w:spacing w:line="285" w:lineRule="atLeast"/>
        <w:ind w:firstLine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24F4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4F4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5</w:t>
      </w:r>
      <w:r w:rsidRPr="00E24F4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Контроль за исполнением данного Постановления оставляю за собой.</w:t>
      </w:r>
    </w:p>
    <w:p w:rsidR="00B64334" w:rsidRDefault="00B64334" w:rsidP="00E24F47">
      <w:pPr>
        <w:shd w:val="clear" w:color="auto" w:fill="FFFFFF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4334" w:rsidRDefault="00B64334" w:rsidP="00E24F47">
      <w:pPr>
        <w:shd w:val="clear" w:color="auto" w:fill="FFFFFF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24F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Соцгородского </w:t>
      </w:r>
    </w:p>
    <w:p w:rsidR="00B64334" w:rsidRDefault="00B64334" w:rsidP="00E24F47">
      <w:pPr>
        <w:shd w:val="clear" w:color="auto" w:fill="FFFFFF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24F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4F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</w:p>
    <w:p w:rsidR="00B64334" w:rsidRPr="00E24F47" w:rsidRDefault="00B64334" w:rsidP="00E24F47">
      <w:pPr>
        <w:shd w:val="clear" w:color="auto" w:fill="FFFFFF"/>
        <w:ind w:firstLine="0"/>
        <w:jc w:val="left"/>
        <w:rPr>
          <w:rFonts w:ascii="Times New Roman" w:hAnsi="Times New Roman"/>
          <w:sz w:val="24"/>
          <w:szCs w:val="24"/>
        </w:rPr>
        <w:sectPr w:rsidR="00B64334" w:rsidRPr="00E24F47" w:rsidSect="009A04FF">
          <w:pgSz w:w="11906" w:h="16838"/>
          <w:pgMar w:top="1134" w:right="567" w:bottom="1134" w:left="1701" w:header="340" w:footer="340" w:gutter="0"/>
          <w:cols w:space="720"/>
        </w:sect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Нижнеилимского района</w:t>
      </w:r>
      <w:r w:rsidRPr="00E24F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                                                                      Л.Л.Распутина</w:t>
      </w:r>
    </w:p>
    <w:p w:rsidR="00B64334" w:rsidRPr="00E24F47" w:rsidRDefault="00B64334" w:rsidP="00DF43F6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hAnsi="Times New Roman"/>
          <w:sz w:val="24"/>
          <w:szCs w:val="24"/>
        </w:rPr>
      </w:pPr>
      <w:bookmarkStart w:id="1" w:name="Par22"/>
      <w:bookmarkEnd w:id="1"/>
      <w:r w:rsidRPr="00E24F47">
        <w:rPr>
          <w:rFonts w:ascii="Times New Roman" w:hAnsi="Times New Roman"/>
          <w:sz w:val="24"/>
          <w:szCs w:val="24"/>
        </w:rPr>
        <w:t>УТВЕРЖДЕНО:</w:t>
      </w:r>
    </w:p>
    <w:p w:rsidR="00B64334" w:rsidRPr="00E24F47" w:rsidRDefault="00B64334" w:rsidP="00DF43F6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hAnsi="Times New Roman"/>
          <w:sz w:val="24"/>
          <w:szCs w:val="24"/>
        </w:rPr>
      </w:pPr>
      <w:r w:rsidRPr="00E24F4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64334" w:rsidRDefault="00B64334" w:rsidP="00DF43F6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Соцгородского сельского поселения </w:t>
      </w:r>
    </w:p>
    <w:p w:rsidR="00B64334" w:rsidRPr="00E24F47" w:rsidRDefault="00B64334" w:rsidP="00DF43F6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Нижнеилимского района</w:t>
      </w:r>
    </w:p>
    <w:p w:rsidR="00B64334" w:rsidRPr="00DF43F6" w:rsidRDefault="00B64334" w:rsidP="00DF43F6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hAnsi="Times New Roman"/>
          <w:sz w:val="24"/>
          <w:szCs w:val="24"/>
        </w:rPr>
      </w:pPr>
      <w:r w:rsidRPr="00DF43F6">
        <w:rPr>
          <w:rFonts w:ascii="Times New Roman" w:hAnsi="Times New Roman"/>
          <w:sz w:val="24"/>
          <w:szCs w:val="24"/>
        </w:rPr>
        <w:t>от 26.01.2017г.  № 9</w:t>
      </w:r>
    </w:p>
    <w:p w:rsidR="00B64334" w:rsidRPr="00DF43F6" w:rsidRDefault="00B64334" w:rsidP="006B7546">
      <w:pPr>
        <w:widowControl w:val="0"/>
        <w:autoSpaceDE w:val="0"/>
        <w:autoSpaceDN w:val="0"/>
        <w:adjustRightInd w:val="0"/>
        <w:ind w:left="4678"/>
        <w:jc w:val="center"/>
        <w:rPr>
          <w:rFonts w:ascii="Times New Roman" w:hAnsi="Times New Roman"/>
          <w:sz w:val="24"/>
          <w:szCs w:val="24"/>
        </w:rPr>
      </w:pPr>
    </w:p>
    <w:p w:rsidR="00B64334" w:rsidRDefault="00B64334" w:rsidP="00DF43F6">
      <w:pPr>
        <w:pStyle w:val="10"/>
        <w:shd w:val="clear" w:color="auto" w:fill="auto"/>
        <w:spacing w:line="240" w:lineRule="auto"/>
        <w:rPr>
          <w:rFonts w:ascii="Times New Roman" w:hAnsi="Times New Roman"/>
          <w:caps/>
          <w:color w:val="000000"/>
          <w:sz w:val="24"/>
          <w:szCs w:val="24"/>
        </w:rPr>
      </w:pPr>
      <w:bookmarkStart w:id="2" w:name="bookmark0"/>
    </w:p>
    <w:p w:rsidR="00B64334" w:rsidRPr="00E24F47" w:rsidRDefault="00B64334" w:rsidP="00DF43F6">
      <w:pPr>
        <w:pStyle w:val="10"/>
        <w:shd w:val="clear" w:color="auto" w:fill="auto"/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E24F47">
        <w:rPr>
          <w:rFonts w:ascii="Times New Roman" w:hAnsi="Times New Roman"/>
          <w:caps/>
          <w:color w:val="000000"/>
          <w:sz w:val="24"/>
          <w:szCs w:val="24"/>
        </w:rPr>
        <w:t>Положение</w:t>
      </w:r>
      <w:bookmarkEnd w:id="2"/>
    </w:p>
    <w:p w:rsidR="00B64334" w:rsidRPr="00E24F47" w:rsidRDefault="00B64334" w:rsidP="00DF43F6">
      <w:pPr>
        <w:pStyle w:val="30"/>
        <w:shd w:val="clear" w:color="auto" w:fill="auto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4F47">
        <w:rPr>
          <w:rFonts w:ascii="Times New Roman" w:hAnsi="Times New Roman"/>
          <w:color w:val="000000"/>
          <w:sz w:val="24"/>
          <w:szCs w:val="24"/>
        </w:rPr>
        <w:t xml:space="preserve">о порядке сообщения муниципальными служащими администрации </w:t>
      </w:r>
    </w:p>
    <w:p w:rsidR="00B64334" w:rsidRDefault="00B64334" w:rsidP="00DF43F6">
      <w:pPr>
        <w:pStyle w:val="30"/>
        <w:shd w:val="clear" w:color="auto" w:fill="auto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4F47">
        <w:rPr>
          <w:rFonts w:ascii="Times New Roman" w:hAnsi="Times New Roman"/>
          <w:color w:val="000000"/>
          <w:sz w:val="24"/>
          <w:szCs w:val="24"/>
        </w:rPr>
        <w:t xml:space="preserve">Соцгородского сельского поселения о возникновении личной заинтересованности </w:t>
      </w:r>
    </w:p>
    <w:p w:rsidR="00B64334" w:rsidRDefault="00B64334" w:rsidP="00DF43F6">
      <w:pPr>
        <w:pStyle w:val="30"/>
        <w:shd w:val="clear" w:color="auto" w:fill="auto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4F47">
        <w:rPr>
          <w:rFonts w:ascii="Times New Roman" w:hAnsi="Times New Roman"/>
          <w:color w:val="000000"/>
          <w:sz w:val="24"/>
          <w:szCs w:val="24"/>
        </w:rPr>
        <w:t>при исполнении должностных обязанностей,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которая приводит или может привести </w:t>
      </w:r>
    </w:p>
    <w:p w:rsidR="00B64334" w:rsidRPr="00E24F47" w:rsidRDefault="00B64334" w:rsidP="00DF43F6">
      <w:pPr>
        <w:pStyle w:val="30"/>
        <w:shd w:val="clear" w:color="auto" w:fill="auto"/>
        <w:spacing w:line="240" w:lineRule="auto"/>
        <w:ind w:right="-2"/>
        <w:rPr>
          <w:rFonts w:ascii="Times New Roman" w:hAnsi="Times New Roman"/>
          <w:color w:val="000000"/>
          <w:sz w:val="24"/>
          <w:szCs w:val="24"/>
        </w:rPr>
      </w:pPr>
      <w:r w:rsidRPr="00E24F47">
        <w:rPr>
          <w:rFonts w:ascii="Times New Roman" w:hAnsi="Times New Roman"/>
          <w:color w:val="000000"/>
          <w:sz w:val="24"/>
          <w:szCs w:val="24"/>
        </w:rPr>
        <w:t>к</w:t>
      </w:r>
      <w:bookmarkStart w:id="3" w:name="bookmark1"/>
      <w:r w:rsidRPr="00E24F47">
        <w:rPr>
          <w:rFonts w:ascii="Times New Roman" w:hAnsi="Times New Roman"/>
          <w:color w:val="000000"/>
          <w:sz w:val="24"/>
          <w:szCs w:val="24"/>
        </w:rPr>
        <w:t xml:space="preserve"> конфликту интересов</w:t>
      </w:r>
      <w:bookmarkEnd w:id="3"/>
    </w:p>
    <w:p w:rsidR="00B64334" w:rsidRPr="00E24F47" w:rsidRDefault="00B64334" w:rsidP="00DF4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64334" w:rsidRPr="00E24F47" w:rsidRDefault="00B64334" w:rsidP="006B7546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E24F47">
        <w:rPr>
          <w:rFonts w:ascii="Times New Roman" w:hAnsi="Times New Roman"/>
          <w:color w:val="000000"/>
          <w:sz w:val="24"/>
          <w:szCs w:val="24"/>
        </w:rPr>
        <w:t xml:space="preserve">1. Настоящим </w:t>
      </w:r>
      <w:r w:rsidRPr="00E24F47">
        <w:rPr>
          <w:rStyle w:val="2"/>
          <w:b w:val="0"/>
          <w:bCs/>
          <w:sz w:val="24"/>
          <w:szCs w:val="24"/>
        </w:rPr>
        <w:t xml:space="preserve">Положением определяется порядок сообщения 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муниципальными </w:t>
      </w:r>
      <w:r w:rsidRPr="00E24F47">
        <w:rPr>
          <w:rStyle w:val="2"/>
          <w:b w:val="0"/>
          <w:bCs/>
          <w:sz w:val="24"/>
          <w:szCs w:val="24"/>
        </w:rPr>
        <w:t xml:space="preserve">служащими администрации </w:t>
      </w:r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Соцгородского сельского поселения </w:t>
      </w:r>
      <w:r w:rsidRPr="00E24F47">
        <w:rPr>
          <w:rStyle w:val="2"/>
          <w:b w:val="0"/>
          <w:bCs/>
          <w:sz w:val="24"/>
          <w:szCs w:val="24"/>
        </w:rPr>
        <w:t xml:space="preserve">о возникновении 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заинтересованности при исполнении </w:t>
      </w:r>
      <w:r w:rsidRPr="00E24F47">
        <w:rPr>
          <w:rStyle w:val="2"/>
          <w:b w:val="0"/>
          <w:bCs/>
          <w:sz w:val="24"/>
          <w:szCs w:val="24"/>
        </w:rPr>
        <w:t xml:space="preserve">должностных обязанностей, которая </w:t>
      </w:r>
      <w:r w:rsidRPr="00E24F47">
        <w:rPr>
          <w:rFonts w:ascii="Times New Roman" w:hAnsi="Times New Roman"/>
          <w:color w:val="000000"/>
          <w:sz w:val="24"/>
          <w:szCs w:val="24"/>
        </w:rPr>
        <w:t>приводит или может привести к конфликту интересов.</w:t>
      </w:r>
    </w:p>
    <w:p w:rsidR="00B64334" w:rsidRPr="00E24F47" w:rsidRDefault="00B64334" w:rsidP="006B7546">
      <w:pPr>
        <w:widowControl w:val="0"/>
        <w:rPr>
          <w:rFonts w:ascii="Times New Roman" w:hAnsi="Times New Roman"/>
          <w:sz w:val="24"/>
          <w:szCs w:val="24"/>
        </w:rPr>
      </w:pPr>
      <w:r>
        <w:rPr>
          <w:rStyle w:val="2Verdana"/>
          <w:rFonts w:ascii="Times New Roman" w:hAnsi="Times New Roman"/>
          <w:i w:val="0"/>
          <w:iCs/>
          <w:szCs w:val="24"/>
        </w:rPr>
        <w:t>2</w:t>
      </w:r>
      <w:r w:rsidRPr="00E24F47">
        <w:rPr>
          <w:rStyle w:val="2Verdana"/>
          <w:rFonts w:ascii="Times New Roman" w:hAnsi="Times New Roman"/>
          <w:i w:val="0"/>
          <w:iCs/>
          <w:szCs w:val="24"/>
        </w:rPr>
        <w:t>.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 служащи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 обязан, </w:t>
      </w:r>
      <w:r>
        <w:rPr>
          <w:rFonts w:ascii="Times New Roman" w:hAnsi="Times New Roman"/>
          <w:color w:val="000000"/>
          <w:sz w:val="24"/>
          <w:szCs w:val="24"/>
        </w:rPr>
        <w:t>в письменной форме</w:t>
      </w:r>
      <w:r w:rsidRPr="00E24F47">
        <w:rPr>
          <w:rFonts w:ascii="Times New Roman" w:hAnsi="Times New Roman"/>
          <w:color w:val="000000"/>
          <w:sz w:val="24"/>
          <w:szCs w:val="24"/>
        </w:rPr>
        <w:t>, сообщ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B64334" w:rsidRPr="00E24F47" w:rsidRDefault="00B64334" w:rsidP="006B7546">
      <w:pPr>
        <w:widowControl w:val="0"/>
        <w:tabs>
          <w:tab w:val="left" w:pos="5910"/>
        </w:tabs>
        <w:rPr>
          <w:rFonts w:ascii="Times New Roman" w:hAnsi="Times New Roman"/>
          <w:color w:val="000000"/>
          <w:sz w:val="24"/>
          <w:szCs w:val="24"/>
        </w:rPr>
      </w:pPr>
      <w:r w:rsidRPr="00E24F47">
        <w:rPr>
          <w:rFonts w:ascii="Times New Roman" w:hAnsi="Times New Roman"/>
          <w:color w:val="000000"/>
          <w:sz w:val="24"/>
          <w:szCs w:val="24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и направляется главе </w:t>
      </w:r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Соцгородского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E24F47"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24F47">
        <w:rPr>
          <w:rFonts w:ascii="Times New Roman" w:hAnsi="Times New Roman"/>
          <w:color w:val="000000"/>
          <w:sz w:val="24"/>
          <w:szCs w:val="24"/>
        </w:rPr>
        <w:t>риложени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 № 1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E24F47">
        <w:rPr>
          <w:rFonts w:ascii="Times New Roman" w:hAnsi="Times New Roman"/>
          <w:color w:val="000000"/>
          <w:sz w:val="24"/>
          <w:szCs w:val="24"/>
        </w:rPr>
        <w:t>.</w:t>
      </w:r>
    </w:p>
    <w:p w:rsidR="00B64334" w:rsidRPr="00E24F47" w:rsidRDefault="00B64334" w:rsidP="006B7546">
      <w:pPr>
        <w:widowControl w:val="0"/>
        <w:tabs>
          <w:tab w:val="left" w:pos="591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24F47">
        <w:rPr>
          <w:rFonts w:ascii="Times New Roman" w:hAnsi="Times New Roman"/>
          <w:color w:val="000000"/>
          <w:sz w:val="24"/>
          <w:szCs w:val="24"/>
        </w:rPr>
        <w:t>. Уведомлени</w:t>
      </w:r>
      <w:r>
        <w:rPr>
          <w:rFonts w:ascii="Times New Roman" w:hAnsi="Times New Roman"/>
          <w:color w:val="000000"/>
          <w:sz w:val="24"/>
          <w:szCs w:val="24"/>
        </w:rPr>
        <w:t xml:space="preserve">е, </w:t>
      </w:r>
      <w:r w:rsidRPr="00E24F47">
        <w:rPr>
          <w:rFonts w:ascii="Times New Roman" w:hAnsi="Times New Roman"/>
          <w:color w:val="000000"/>
          <w:sz w:val="24"/>
          <w:szCs w:val="24"/>
        </w:rPr>
        <w:t>перед</w:t>
      </w:r>
      <w:r>
        <w:rPr>
          <w:rFonts w:ascii="Times New Roman" w:hAnsi="Times New Roman"/>
          <w:color w:val="000000"/>
          <w:sz w:val="24"/>
          <w:szCs w:val="24"/>
        </w:rPr>
        <w:t>ается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 для рассмотрения </w:t>
      </w:r>
      <w:r>
        <w:rPr>
          <w:rFonts w:ascii="Times New Roman" w:hAnsi="Times New Roman"/>
          <w:color w:val="000000"/>
          <w:sz w:val="24"/>
          <w:szCs w:val="24"/>
        </w:rPr>
        <w:t>специалисту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>Соцгородского сельского поселения,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 ответственному за кадровую работу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специалист кадровой службы)</w:t>
      </w:r>
      <w:r w:rsidRPr="00E24F47">
        <w:rPr>
          <w:rFonts w:ascii="Times New Roman" w:hAnsi="Times New Roman"/>
          <w:color w:val="000000"/>
          <w:sz w:val="24"/>
          <w:szCs w:val="24"/>
        </w:rPr>
        <w:t>, который осуществляет предварительное рассмотрение уведомлений.</w:t>
      </w:r>
    </w:p>
    <w:p w:rsidR="00B64334" w:rsidRDefault="00B64334" w:rsidP="006B7546">
      <w:pPr>
        <w:widowControl w:val="0"/>
        <w:tabs>
          <w:tab w:val="left" w:leader="dot" w:pos="3797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E24F47">
        <w:rPr>
          <w:rFonts w:ascii="Times New Roman" w:hAnsi="Times New Roman"/>
          <w:color w:val="000000"/>
          <w:sz w:val="24"/>
          <w:szCs w:val="24"/>
        </w:rPr>
        <w:t>Уведомление подлежит обязательной регистрации</w:t>
      </w:r>
      <w:r w:rsidRPr="00C21A8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день поступления,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 в журнале</w:t>
      </w:r>
      <w:r>
        <w:rPr>
          <w:rFonts w:ascii="Times New Roman" w:hAnsi="Times New Roman"/>
          <w:color w:val="000000"/>
          <w:sz w:val="24"/>
          <w:szCs w:val="24"/>
        </w:rPr>
        <w:t xml:space="preserve"> регистрации уведомлений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, который ведет </w:t>
      </w:r>
      <w:r>
        <w:rPr>
          <w:rFonts w:ascii="Times New Roman" w:hAnsi="Times New Roman"/>
          <w:color w:val="000000"/>
          <w:sz w:val="24"/>
          <w:szCs w:val="24"/>
        </w:rPr>
        <w:t xml:space="preserve">специалист кадровой службы </w:t>
      </w:r>
      <w:r w:rsidRPr="00E24F47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риложение №2). </w:t>
      </w:r>
    </w:p>
    <w:p w:rsidR="00B64334" w:rsidRPr="00E24F47" w:rsidRDefault="00B64334" w:rsidP="002875CC">
      <w:pPr>
        <w:widowControl w:val="0"/>
        <w:tabs>
          <w:tab w:val="left" w:pos="660"/>
          <w:tab w:val="left" w:leader="dot" w:pos="3797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E24F47">
        <w:rPr>
          <w:rFonts w:ascii="Times New Roman" w:hAnsi="Times New Roman"/>
          <w:color w:val="000000"/>
          <w:sz w:val="24"/>
          <w:szCs w:val="24"/>
        </w:rPr>
        <w:t>Муниципальному служащему, подавшему уведомление, выдается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под роспись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 копия уведомления с </w:t>
      </w:r>
      <w:r>
        <w:rPr>
          <w:rFonts w:ascii="Times New Roman" w:hAnsi="Times New Roman"/>
          <w:color w:val="000000"/>
          <w:sz w:val="24"/>
          <w:szCs w:val="24"/>
        </w:rPr>
        <w:t>указанием даты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 регистрации </w:t>
      </w:r>
      <w:r>
        <w:rPr>
          <w:rFonts w:ascii="Times New Roman" w:hAnsi="Times New Roman"/>
          <w:color w:val="000000"/>
          <w:sz w:val="24"/>
          <w:szCs w:val="24"/>
        </w:rPr>
        <w:t>и регистрационного номера</w:t>
      </w:r>
      <w:r w:rsidRPr="00E24F47">
        <w:rPr>
          <w:rFonts w:ascii="Times New Roman" w:hAnsi="Times New Roman"/>
          <w:color w:val="000000"/>
          <w:sz w:val="24"/>
          <w:szCs w:val="24"/>
        </w:rPr>
        <w:t>.</w:t>
      </w:r>
    </w:p>
    <w:p w:rsidR="00B64334" w:rsidRDefault="00B64334" w:rsidP="006B7546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E24F4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Специалист кадровой службы в день регистрации уведомления передает его главе </w:t>
      </w:r>
      <w:r w:rsidRPr="00AA34F5">
        <w:rPr>
          <w:rFonts w:ascii="Times New Roman" w:hAnsi="Times New Roman"/>
          <w:sz w:val="24"/>
          <w:szCs w:val="24"/>
          <w:lang w:eastAsia="ru-RU"/>
        </w:rPr>
        <w:t>Соцгородского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(деле глава Поселения), который в течение трех рабочих дней рассматривает и направляет уведомление в </w:t>
      </w:r>
      <w:r w:rsidRPr="00E24F47">
        <w:rPr>
          <w:rFonts w:ascii="Times New Roman" w:hAnsi="Times New Roman"/>
          <w:color w:val="000000"/>
          <w:sz w:val="24"/>
          <w:szCs w:val="24"/>
        </w:rPr>
        <w:t>комисси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 по соблюдению требований к служебному поведению муниципальных служащих администрации </w:t>
      </w:r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Соцгородского сельского поселения </w:t>
      </w:r>
      <w:r w:rsidRPr="00E24F47">
        <w:rPr>
          <w:rFonts w:ascii="Times New Roman" w:hAnsi="Times New Roman"/>
          <w:color w:val="000000"/>
          <w:sz w:val="24"/>
          <w:szCs w:val="24"/>
        </w:rPr>
        <w:t>и урегулированию конфликта интересов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(далее </w:t>
      </w:r>
      <w:r w:rsidRPr="00E24F47">
        <w:rPr>
          <w:rStyle w:val="2"/>
          <w:bCs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E24F47">
        <w:rPr>
          <w:rFonts w:ascii="Times New Roman" w:hAnsi="Times New Roman"/>
          <w:color w:val="000000"/>
          <w:sz w:val="24"/>
          <w:szCs w:val="24"/>
        </w:rPr>
        <w:t>омиссия)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64334" w:rsidRPr="00E24F47" w:rsidRDefault="00B64334" w:rsidP="008D7099">
      <w:pPr>
        <w:widowControl w:val="0"/>
        <w:rPr>
          <w:rFonts w:ascii="Times New Roman" w:hAnsi="Times New Roman"/>
          <w:sz w:val="24"/>
          <w:szCs w:val="24"/>
        </w:rPr>
      </w:pPr>
      <w:r w:rsidRPr="008D7099">
        <w:rPr>
          <w:rFonts w:ascii="Times New Roman" w:hAnsi="Times New Roman"/>
          <w:sz w:val="24"/>
          <w:szCs w:val="24"/>
        </w:rPr>
        <w:t>7.</w:t>
      </w:r>
      <w:r w:rsidRPr="00747E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Комиссия в своей работе руководствуется Положением </w:t>
      </w:r>
      <w:r>
        <w:rPr>
          <w:rFonts w:ascii="Times New Roman" w:hAnsi="Times New Roman"/>
          <w:color w:val="000000"/>
          <w:sz w:val="24"/>
          <w:szCs w:val="24"/>
        </w:rPr>
        <w:t>«О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</w:t>
      </w:r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Соцгородского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Нижнеилимского района </w:t>
      </w:r>
      <w:r w:rsidRPr="00E24F47">
        <w:rPr>
          <w:rFonts w:ascii="Times New Roman" w:hAnsi="Times New Roman"/>
          <w:color w:val="000000"/>
          <w:sz w:val="24"/>
          <w:szCs w:val="24"/>
        </w:rPr>
        <w:t>и урегулированию конфликта интересов</w:t>
      </w:r>
      <w:r>
        <w:rPr>
          <w:rFonts w:ascii="Times New Roman" w:hAnsi="Times New Roman"/>
          <w:color w:val="000000"/>
          <w:sz w:val="24"/>
          <w:szCs w:val="24"/>
        </w:rPr>
        <w:t xml:space="preserve">», утвержденным постановлением Главы </w:t>
      </w:r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>Соцгородского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Положение о Комиссии).</w:t>
      </w:r>
    </w:p>
    <w:p w:rsidR="00B64334" w:rsidRDefault="00B64334" w:rsidP="000C0088">
      <w:pPr>
        <w:widowControl w:val="0"/>
        <w:rPr>
          <w:rFonts w:ascii="Times New Roman" w:hAnsi="Times New Roman"/>
          <w:sz w:val="24"/>
          <w:szCs w:val="24"/>
        </w:rPr>
      </w:pPr>
      <w:r w:rsidRPr="000C0088">
        <w:rPr>
          <w:rFonts w:ascii="Times New Roman" w:hAnsi="Times New Roman"/>
          <w:sz w:val="24"/>
          <w:szCs w:val="24"/>
        </w:rPr>
        <w:t>8. Комиссия рассматривает уведомление, по результатам рассмотрения уведомления подготавливается мотивированное заключение в течение семи рабочих дней со дня его поступления</w:t>
      </w:r>
      <w:r>
        <w:rPr>
          <w:rFonts w:ascii="Times New Roman" w:hAnsi="Times New Roman"/>
          <w:sz w:val="24"/>
          <w:szCs w:val="24"/>
        </w:rPr>
        <w:t xml:space="preserve">, в порядке установленном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Положение о Комиссии.</w:t>
      </w:r>
    </w:p>
    <w:p w:rsidR="00B64334" w:rsidRPr="00E24F47" w:rsidRDefault="00B64334" w:rsidP="006B7546">
      <w:pPr>
        <w:widowControl w:val="0"/>
        <w:rPr>
          <w:rFonts w:ascii="Times New Roman" w:hAnsi="Times New Roman"/>
          <w:sz w:val="24"/>
          <w:szCs w:val="24"/>
        </w:rPr>
      </w:pPr>
      <w:r w:rsidRPr="00E24F47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Глава Поселения по результатам рассмотрения Комиссией уведомления, в течение трех рабочих дней принимает соответствующие меры по предотвращению или урегулированию конфликта интересов.</w:t>
      </w:r>
    </w:p>
    <w:p w:rsidR="00B64334" w:rsidRPr="00431725" w:rsidRDefault="00B64334" w:rsidP="00431725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E24F47">
        <w:rPr>
          <w:rFonts w:ascii="Times New Roman" w:hAnsi="Times New Roman"/>
          <w:sz w:val="24"/>
          <w:szCs w:val="24"/>
        </w:rPr>
        <w:br w:type="page"/>
      </w:r>
      <w:r w:rsidRPr="00431725">
        <w:rPr>
          <w:rFonts w:ascii="Times New Roman" w:hAnsi="Times New Roman"/>
          <w:sz w:val="24"/>
          <w:szCs w:val="24"/>
        </w:rPr>
        <w:t>Приложение № 1</w:t>
      </w:r>
    </w:p>
    <w:p w:rsidR="00B64334" w:rsidRPr="00431725" w:rsidRDefault="00B64334" w:rsidP="00431725">
      <w:pPr>
        <w:pStyle w:val="10"/>
        <w:shd w:val="clear" w:color="auto" w:fill="auto"/>
        <w:spacing w:line="240" w:lineRule="auto"/>
        <w:ind w:left="4536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431725">
        <w:rPr>
          <w:rFonts w:ascii="Times New Roman" w:hAnsi="Times New Roman"/>
          <w:b w:val="0"/>
          <w:color w:val="000000"/>
          <w:sz w:val="24"/>
          <w:szCs w:val="24"/>
        </w:rPr>
        <w:t xml:space="preserve">к Положению о порядке сообщения </w:t>
      </w:r>
    </w:p>
    <w:p w:rsidR="00B64334" w:rsidRPr="00431725" w:rsidRDefault="00B64334" w:rsidP="00431725">
      <w:pPr>
        <w:pStyle w:val="10"/>
        <w:shd w:val="clear" w:color="auto" w:fill="auto"/>
        <w:spacing w:line="240" w:lineRule="auto"/>
        <w:ind w:left="4536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431725">
        <w:rPr>
          <w:rFonts w:ascii="Times New Roman" w:hAnsi="Times New Roman"/>
          <w:b w:val="0"/>
          <w:color w:val="000000"/>
          <w:sz w:val="24"/>
          <w:szCs w:val="24"/>
        </w:rPr>
        <w:t xml:space="preserve">муниципальными служащими </w:t>
      </w:r>
    </w:p>
    <w:p w:rsidR="00B64334" w:rsidRPr="00431725" w:rsidRDefault="00B64334" w:rsidP="00431725">
      <w:pPr>
        <w:pStyle w:val="10"/>
        <w:shd w:val="clear" w:color="auto" w:fill="auto"/>
        <w:spacing w:line="240" w:lineRule="auto"/>
        <w:ind w:left="4536"/>
        <w:jc w:val="right"/>
        <w:rPr>
          <w:rFonts w:ascii="Times New Roman" w:hAnsi="Times New Roman"/>
          <w:b w:val="0"/>
          <w:sz w:val="24"/>
          <w:szCs w:val="24"/>
        </w:rPr>
      </w:pPr>
      <w:r w:rsidRPr="00431725">
        <w:rPr>
          <w:rFonts w:ascii="Times New Roman" w:hAnsi="Times New Roman"/>
          <w:b w:val="0"/>
          <w:color w:val="000000"/>
          <w:sz w:val="24"/>
          <w:szCs w:val="24"/>
        </w:rPr>
        <w:t>администрации Соцгородского сельского поселения  о возникновении личной заинтересованности при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431725">
        <w:rPr>
          <w:rFonts w:ascii="Times New Roman" w:hAnsi="Times New Roman"/>
          <w:b w:val="0"/>
          <w:color w:val="000000"/>
          <w:sz w:val="24"/>
          <w:szCs w:val="24"/>
        </w:rPr>
        <w:t>исполнении должностных обязанностей, которая приводит или может привести к</w:t>
      </w:r>
      <w:r w:rsidRPr="00431725">
        <w:rPr>
          <w:rFonts w:ascii="Times New Roman" w:hAnsi="Times New Roman"/>
          <w:b w:val="0"/>
          <w:sz w:val="24"/>
          <w:szCs w:val="24"/>
        </w:rPr>
        <w:t xml:space="preserve"> </w:t>
      </w:r>
      <w:r w:rsidRPr="00431725">
        <w:rPr>
          <w:rFonts w:ascii="Times New Roman" w:hAnsi="Times New Roman"/>
          <w:b w:val="0"/>
          <w:color w:val="000000"/>
          <w:sz w:val="24"/>
          <w:szCs w:val="24"/>
        </w:rPr>
        <w:t>конфликту интересов</w:t>
      </w:r>
    </w:p>
    <w:p w:rsidR="00B64334" w:rsidRPr="00394745" w:rsidRDefault="00B64334" w:rsidP="006B75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64334" w:rsidRPr="00394745" w:rsidRDefault="00B64334" w:rsidP="006B7546">
      <w:pPr>
        <w:tabs>
          <w:tab w:val="left" w:pos="1844"/>
        </w:tabs>
        <w:rPr>
          <w:rFonts w:ascii="Times New Roman" w:hAnsi="Times New Roman"/>
          <w:sz w:val="28"/>
          <w:szCs w:val="28"/>
        </w:rPr>
      </w:pPr>
      <w:r w:rsidRPr="00394745">
        <w:rPr>
          <w:rFonts w:ascii="Times New Roman" w:hAnsi="Times New Roman"/>
          <w:sz w:val="28"/>
          <w:szCs w:val="28"/>
        </w:rPr>
        <w:t>______________________</w:t>
      </w:r>
    </w:p>
    <w:p w:rsidR="00B64334" w:rsidRPr="00394745" w:rsidRDefault="00B64334" w:rsidP="006B7546">
      <w:pPr>
        <w:tabs>
          <w:tab w:val="left" w:pos="1844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394745">
        <w:rPr>
          <w:rFonts w:ascii="Times New Roman" w:hAnsi="Times New Roman"/>
          <w:sz w:val="20"/>
          <w:szCs w:val="20"/>
        </w:rPr>
        <w:t>(отметка об ознакомлении)</w:t>
      </w:r>
    </w:p>
    <w:p w:rsidR="00B64334" w:rsidRPr="00431725" w:rsidRDefault="00B64334" w:rsidP="00431725">
      <w:pPr>
        <w:widowControl w:val="0"/>
        <w:autoSpaceDE w:val="0"/>
        <w:autoSpaceDN w:val="0"/>
        <w:adjustRightInd w:val="0"/>
        <w:ind w:left="4820" w:firstLine="0"/>
        <w:rPr>
          <w:rFonts w:ascii="Times New Roman" w:hAnsi="Times New Roman"/>
          <w:sz w:val="24"/>
          <w:szCs w:val="24"/>
        </w:rPr>
      </w:pPr>
      <w:r w:rsidRPr="00431725">
        <w:rPr>
          <w:rFonts w:ascii="Times New Roman" w:hAnsi="Times New Roman"/>
          <w:sz w:val="24"/>
          <w:szCs w:val="24"/>
        </w:rPr>
        <w:t xml:space="preserve">Главе </w:t>
      </w:r>
      <w:r w:rsidRPr="004317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Соцгородского сельского поселения </w:t>
      </w:r>
    </w:p>
    <w:p w:rsidR="00B64334" w:rsidRPr="00394745" w:rsidRDefault="00B64334" w:rsidP="00431725">
      <w:pPr>
        <w:widowControl w:val="0"/>
        <w:autoSpaceDE w:val="0"/>
        <w:autoSpaceDN w:val="0"/>
        <w:adjustRightInd w:val="0"/>
        <w:ind w:left="4820" w:firstLine="0"/>
        <w:rPr>
          <w:rFonts w:ascii="Times New Roman" w:hAnsi="Times New Roman"/>
          <w:sz w:val="28"/>
          <w:szCs w:val="28"/>
        </w:rPr>
      </w:pPr>
      <w:r w:rsidRPr="00394745">
        <w:rPr>
          <w:rFonts w:ascii="Times New Roman" w:hAnsi="Times New Roman"/>
          <w:sz w:val="28"/>
          <w:szCs w:val="28"/>
        </w:rPr>
        <w:t>__________________________________</w:t>
      </w:r>
    </w:p>
    <w:p w:rsidR="00B64334" w:rsidRPr="00394745" w:rsidRDefault="00B64334" w:rsidP="00431725">
      <w:pPr>
        <w:widowControl w:val="0"/>
        <w:autoSpaceDE w:val="0"/>
        <w:autoSpaceDN w:val="0"/>
        <w:adjustRightInd w:val="0"/>
        <w:ind w:left="4820" w:firstLine="0"/>
        <w:rPr>
          <w:rFonts w:ascii="Times New Roman" w:hAnsi="Times New Roman"/>
          <w:sz w:val="28"/>
          <w:szCs w:val="28"/>
        </w:rPr>
      </w:pPr>
      <w:r w:rsidRPr="00431725">
        <w:rPr>
          <w:rFonts w:ascii="Times New Roman" w:hAnsi="Times New Roman"/>
          <w:sz w:val="24"/>
          <w:szCs w:val="24"/>
        </w:rPr>
        <w:t>от</w:t>
      </w:r>
      <w:r w:rsidRPr="00394745"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B64334" w:rsidRPr="00394745" w:rsidRDefault="00B64334" w:rsidP="006B7546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94745">
        <w:rPr>
          <w:rFonts w:ascii="Times New Roman" w:hAnsi="Times New Roman"/>
          <w:sz w:val="20"/>
          <w:szCs w:val="20"/>
        </w:rPr>
        <w:t xml:space="preserve"> (Ф.И.О., замещаемая должность)</w:t>
      </w:r>
    </w:p>
    <w:p w:rsidR="00B64334" w:rsidRPr="00394745" w:rsidRDefault="00B64334" w:rsidP="006B7546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sz w:val="20"/>
          <w:szCs w:val="20"/>
        </w:rPr>
      </w:pPr>
    </w:p>
    <w:p w:rsidR="00B64334" w:rsidRPr="00394745" w:rsidRDefault="00B64334" w:rsidP="006B75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B64334" w:rsidRPr="00431725" w:rsidRDefault="00B64334" w:rsidP="006B75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725">
        <w:rPr>
          <w:rFonts w:ascii="Times New Roman" w:hAnsi="Times New Roman"/>
          <w:b/>
          <w:sz w:val="24"/>
          <w:szCs w:val="24"/>
        </w:rPr>
        <w:t>УВЕДОМЛЕНИЕ</w:t>
      </w:r>
    </w:p>
    <w:p w:rsidR="00B64334" w:rsidRPr="00431725" w:rsidRDefault="00B64334" w:rsidP="006B75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31725">
        <w:rPr>
          <w:rFonts w:ascii="Times New Roman" w:hAnsi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проводит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1725">
        <w:rPr>
          <w:rFonts w:ascii="Times New Roman" w:hAnsi="Times New Roman"/>
          <w:b/>
          <w:sz w:val="24"/>
          <w:szCs w:val="24"/>
        </w:rPr>
        <w:t>или может привести к конфликту интересов</w:t>
      </w:r>
    </w:p>
    <w:p w:rsidR="00B64334" w:rsidRPr="00431725" w:rsidRDefault="00B64334" w:rsidP="004317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64334" w:rsidRPr="00431725" w:rsidRDefault="00B64334" w:rsidP="0043172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1725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64334" w:rsidRPr="00394745" w:rsidRDefault="00B64334" w:rsidP="0043172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1725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745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394745">
        <w:rPr>
          <w:rFonts w:ascii="Times New Roman" w:hAnsi="Times New Roman"/>
          <w:sz w:val="28"/>
          <w:szCs w:val="28"/>
        </w:rPr>
        <w:t xml:space="preserve">_________________________________________________ </w:t>
      </w:r>
    </w:p>
    <w:p w:rsidR="00B64334" w:rsidRPr="00431725" w:rsidRDefault="00B64334" w:rsidP="0043172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1725">
        <w:rPr>
          <w:rFonts w:ascii="Times New Roman" w:hAnsi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  <w:r>
        <w:rPr>
          <w:rFonts w:ascii="Times New Roman" w:hAnsi="Times New Roman"/>
          <w:sz w:val="24"/>
          <w:szCs w:val="24"/>
        </w:rPr>
        <w:t>___________________</w:t>
      </w:r>
      <w:r w:rsidRPr="00431725">
        <w:rPr>
          <w:rFonts w:ascii="Times New Roman" w:hAnsi="Times New Roman"/>
          <w:sz w:val="24"/>
          <w:szCs w:val="24"/>
        </w:rPr>
        <w:t>____________________________________</w:t>
      </w:r>
    </w:p>
    <w:p w:rsidR="00B64334" w:rsidRPr="00394745" w:rsidRDefault="00B64334" w:rsidP="0043172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9474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64334" w:rsidRPr="00431725" w:rsidRDefault="00B64334" w:rsidP="0043172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1725">
        <w:rPr>
          <w:rFonts w:ascii="Times New Roman" w:hAnsi="Times New Roman"/>
          <w:sz w:val="24"/>
          <w:szCs w:val="24"/>
        </w:rPr>
        <w:t xml:space="preserve">Предлагаемые меры по предотвращению или урегулированию конфликта </w:t>
      </w:r>
      <w:r>
        <w:rPr>
          <w:rFonts w:ascii="Times New Roman" w:hAnsi="Times New Roman"/>
          <w:sz w:val="24"/>
          <w:szCs w:val="24"/>
        </w:rPr>
        <w:t>__________</w:t>
      </w:r>
    </w:p>
    <w:p w:rsidR="00B64334" w:rsidRPr="00394745" w:rsidRDefault="00B64334" w:rsidP="0043172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9474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64334" w:rsidRPr="00431725" w:rsidRDefault="00B64334" w:rsidP="0043172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1725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Pr="004317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Соцгородского сельского поселения </w:t>
      </w:r>
      <w:r w:rsidRPr="00431725">
        <w:rPr>
          <w:rFonts w:ascii="Times New Roman" w:hAnsi="Times New Roman"/>
          <w:sz w:val="24"/>
          <w:szCs w:val="24"/>
        </w:rPr>
        <w:t>и урегулированию конфликта интересов при рассмотрении настоящего уведомления (нужное подчеркнуть).</w:t>
      </w:r>
    </w:p>
    <w:p w:rsidR="00B64334" w:rsidRPr="0091231F" w:rsidRDefault="00B64334" w:rsidP="00431725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B64334" w:rsidRPr="00394745" w:rsidRDefault="00B64334" w:rsidP="0091231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1231F">
        <w:rPr>
          <w:rFonts w:ascii="Times New Roman" w:hAnsi="Times New Roman"/>
          <w:sz w:val="24"/>
          <w:szCs w:val="24"/>
        </w:rPr>
        <w:t>«____» _________ 20___ г.  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394745">
        <w:rPr>
          <w:rFonts w:ascii="Times New Roman" w:hAnsi="Times New Roman"/>
          <w:sz w:val="28"/>
          <w:szCs w:val="28"/>
        </w:rPr>
        <w:t xml:space="preserve">    ____________________</w:t>
      </w:r>
    </w:p>
    <w:p w:rsidR="00B64334" w:rsidRPr="00394745" w:rsidRDefault="00B64334" w:rsidP="006B754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947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394745">
        <w:rPr>
          <w:rFonts w:ascii="Times New Roman" w:hAnsi="Times New Roman"/>
          <w:sz w:val="20"/>
          <w:szCs w:val="20"/>
        </w:rPr>
        <w:t>(подпись лица предоставляющего           (расшифровка подписи лица</w:t>
      </w:r>
    </w:p>
    <w:p w:rsidR="00B64334" w:rsidRPr="00394745" w:rsidRDefault="00B64334" w:rsidP="006B754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94745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394745">
        <w:rPr>
          <w:rFonts w:ascii="Times New Roman" w:hAnsi="Times New Roman"/>
          <w:sz w:val="20"/>
          <w:szCs w:val="20"/>
        </w:rPr>
        <w:t>уведомление)                            предоставляющего уведомление)</w:t>
      </w:r>
    </w:p>
    <w:p w:rsidR="00B64334" w:rsidRPr="00394745" w:rsidRDefault="00B64334" w:rsidP="006B754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64334" w:rsidRPr="0091231F" w:rsidRDefault="00B64334" w:rsidP="0091231F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91231F">
        <w:rPr>
          <w:rFonts w:ascii="Times New Roman" w:hAnsi="Times New Roman"/>
          <w:sz w:val="24"/>
          <w:szCs w:val="24"/>
        </w:rPr>
        <w:t>«____» _________ 20___ г.  ______________________    ____________________</w:t>
      </w:r>
    </w:p>
    <w:p w:rsidR="00B64334" w:rsidRPr="00394745" w:rsidRDefault="00B64334" w:rsidP="006B754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947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394745">
        <w:rPr>
          <w:rFonts w:ascii="Times New Roman" w:hAnsi="Times New Roman"/>
          <w:sz w:val="20"/>
          <w:szCs w:val="20"/>
        </w:rPr>
        <w:t>(подпись лица принявшего               (расшифровка подписи лица</w:t>
      </w:r>
    </w:p>
    <w:p w:rsidR="00B64334" w:rsidRPr="00394745" w:rsidRDefault="00B64334" w:rsidP="006B754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94745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94745">
        <w:rPr>
          <w:rFonts w:ascii="Times New Roman" w:hAnsi="Times New Roman"/>
          <w:sz w:val="20"/>
          <w:szCs w:val="20"/>
        </w:rPr>
        <w:t>уведомление)                                       принявшего уведомление)</w:t>
      </w:r>
    </w:p>
    <w:p w:rsidR="00B64334" w:rsidRPr="00394745" w:rsidRDefault="00B64334" w:rsidP="006B754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64334" w:rsidRPr="00394745" w:rsidRDefault="00B64334" w:rsidP="006B75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394745">
        <w:rPr>
          <w:rFonts w:ascii="Times New Roman" w:hAnsi="Times New Roman"/>
          <w:sz w:val="20"/>
          <w:szCs w:val="20"/>
        </w:rPr>
        <w:t>Регистрационный номер в</w:t>
      </w:r>
    </w:p>
    <w:p w:rsidR="00B64334" w:rsidRPr="00394745" w:rsidRDefault="00B64334" w:rsidP="006B75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394745">
        <w:rPr>
          <w:rFonts w:ascii="Times New Roman" w:hAnsi="Times New Roman"/>
          <w:sz w:val="20"/>
          <w:szCs w:val="20"/>
        </w:rPr>
        <w:t>журнале регистрации уведомлений</w:t>
      </w:r>
    </w:p>
    <w:p w:rsidR="00B64334" w:rsidRPr="00394745" w:rsidRDefault="00B64334" w:rsidP="006B75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394745">
        <w:rPr>
          <w:rFonts w:ascii="Times New Roman" w:hAnsi="Times New Roman"/>
          <w:sz w:val="20"/>
          <w:szCs w:val="20"/>
        </w:rPr>
        <w:t xml:space="preserve">№ ______  </w:t>
      </w:r>
    </w:p>
    <w:p w:rsidR="00B64334" w:rsidRPr="00394745" w:rsidRDefault="00B64334" w:rsidP="006B75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394745">
        <w:rPr>
          <w:rFonts w:ascii="Times New Roman" w:hAnsi="Times New Roman"/>
          <w:sz w:val="20"/>
          <w:szCs w:val="20"/>
        </w:rPr>
        <w:t xml:space="preserve">«______» ___________ 20__ г. </w:t>
      </w:r>
    </w:p>
    <w:p w:rsidR="00B64334" w:rsidRPr="0091231F" w:rsidRDefault="00B64334" w:rsidP="0091231F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394745">
        <w:rPr>
          <w:rFonts w:ascii="Times New Roman" w:hAnsi="Times New Roman"/>
          <w:sz w:val="28"/>
          <w:szCs w:val="28"/>
        </w:rPr>
        <w:br w:type="page"/>
      </w:r>
      <w:r w:rsidRPr="0091231F">
        <w:rPr>
          <w:rFonts w:ascii="Times New Roman" w:hAnsi="Times New Roman"/>
          <w:sz w:val="24"/>
          <w:szCs w:val="24"/>
        </w:rPr>
        <w:t>Приложение № 2</w:t>
      </w:r>
    </w:p>
    <w:p w:rsidR="00B64334" w:rsidRPr="0091231F" w:rsidRDefault="00B64334" w:rsidP="0091231F">
      <w:pPr>
        <w:pStyle w:val="10"/>
        <w:shd w:val="clear" w:color="auto" w:fill="auto"/>
        <w:spacing w:line="240" w:lineRule="auto"/>
        <w:ind w:left="4536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1231F">
        <w:rPr>
          <w:rFonts w:ascii="Times New Roman" w:hAnsi="Times New Roman"/>
          <w:b w:val="0"/>
          <w:color w:val="000000"/>
          <w:sz w:val="24"/>
          <w:szCs w:val="24"/>
        </w:rPr>
        <w:t xml:space="preserve">к Положению о порядке сообщения </w:t>
      </w:r>
    </w:p>
    <w:p w:rsidR="00B64334" w:rsidRPr="0091231F" w:rsidRDefault="00B64334" w:rsidP="0091231F">
      <w:pPr>
        <w:pStyle w:val="10"/>
        <w:shd w:val="clear" w:color="auto" w:fill="auto"/>
        <w:spacing w:line="240" w:lineRule="auto"/>
        <w:ind w:left="4536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1231F">
        <w:rPr>
          <w:rFonts w:ascii="Times New Roman" w:hAnsi="Times New Roman"/>
          <w:b w:val="0"/>
          <w:color w:val="000000"/>
          <w:sz w:val="24"/>
          <w:szCs w:val="24"/>
        </w:rPr>
        <w:t xml:space="preserve">муниципальными служащими </w:t>
      </w:r>
    </w:p>
    <w:p w:rsidR="00B64334" w:rsidRPr="0091231F" w:rsidRDefault="00B64334" w:rsidP="0091231F">
      <w:pPr>
        <w:pStyle w:val="10"/>
        <w:shd w:val="clear" w:color="auto" w:fill="auto"/>
        <w:spacing w:line="240" w:lineRule="auto"/>
        <w:ind w:left="4536"/>
        <w:jc w:val="right"/>
        <w:rPr>
          <w:rFonts w:ascii="Times New Roman" w:hAnsi="Times New Roman"/>
          <w:b w:val="0"/>
          <w:sz w:val="24"/>
          <w:szCs w:val="24"/>
        </w:rPr>
      </w:pPr>
      <w:r w:rsidRPr="0091231F">
        <w:rPr>
          <w:rFonts w:ascii="Times New Roman" w:hAnsi="Times New Roman"/>
          <w:b w:val="0"/>
          <w:color w:val="000000"/>
          <w:sz w:val="24"/>
          <w:szCs w:val="24"/>
        </w:rPr>
        <w:t>администрации Соцгородского сельского поселения о возникновении личной заинтересованности при исполнении должностных обязанностей, которая приводит или может привести к</w:t>
      </w:r>
      <w:r w:rsidRPr="0091231F">
        <w:rPr>
          <w:rFonts w:ascii="Times New Roman" w:hAnsi="Times New Roman"/>
          <w:b w:val="0"/>
          <w:sz w:val="24"/>
          <w:szCs w:val="24"/>
        </w:rPr>
        <w:t xml:space="preserve"> </w:t>
      </w:r>
      <w:r w:rsidRPr="0091231F">
        <w:rPr>
          <w:rFonts w:ascii="Times New Roman" w:hAnsi="Times New Roman"/>
          <w:b w:val="0"/>
          <w:color w:val="000000"/>
          <w:sz w:val="24"/>
          <w:szCs w:val="24"/>
        </w:rPr>
        <w:t>конфликту интересов</w:t>
      </w:r>
    </w:p>
    <w:p w:rsidR="00B64334" w:rsidRPr="00394745" w:rsidRDefault="00B64334" w:rsidP="006B7546">
      <w:pPr>
        <w:spacing w:line="36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B64334" w:rsidRPr="00394745" w:rsidRDefault="00B64334" w:rsidP="006B754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94745">
        <w:rPr>
          <w:rFonts w:ascii="Times New Roman" w:hAnsi="Times New Roman"/>
          <w:sz w:val="20"/>
          <w:szCs w:val="20"/>
        </w:rPr>
        <w:t xml:space="preserve">Форма </w:t>
      </w:r>
    </w:p>
    <w:p w:rsidR="00B64334" w:rsidRPr="00394745" w:rsidRDefault="00B64334" w:rsidP="006B754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64334" w:rsidRPr="00394745" w:rsidRDefault="00B64334" w:rsidP="006B754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64334" w:rsidRPr="0091231F" w:rsidRDefault="00B64334" w:rsidP="006B7546">
      <w:pPr>
        <w:pStyle w:val="10"/>
        <w:shd w:val="clear" w:color="auto" w:fill="auto"/>
        <w:spacing w:line="360" w:lineRule="auto"/>
        <w:ind w:left="420"/>
        <w:rPr>
          <w:rFonts w:ascii="Times New Roman" w:hAnsi="Times New Roman"/>
          <w:sz w:val="24"/>
          <w:szCs w:val="24"/>
        </w:rPr>
      </w:pPr>
      <w:r w:rsidRPr="0091231F">
        <w:rPr>
          <w:rFonts w:ascii="Times New Roman" w:hAnsi="Times New Roman"/>
          <w:color w:val="000000"/>
          <w:sz w:val="24"/>
          <w:szCs w:val="24"/>
        </w:rPr>
        <w:t>ЖУРНАЛ</w:t>
      </w:r>
    </w:p>
    <w:p w:rsidR="00B64334" w:rsidRPr="0091231F" w:rsidRDefault="00B64334" w:rsidP="0091231F">
      <w:pPr>
        <w:pStyle w:val="10"/>
        <w:shd w:val="clear" w:color="auto" w:fill="auto"/>
        <w:spacing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bookmarkStart w:id="4" w:name="bookmark2"/>
      <w:r w:rsidRPr="0091231F">
        <w:rPr>
          <w:rFonts w:ascii="Times New Roman" w:hAnsi="Times New Roman"/>
          <w:color w:val="000000"/>
          <w:sz w:val="24"/>
          <w:szCs w:val="24"/>
        </w:rPr>
        <w:t>регистрации поступивших уведомлений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231F">
        <w:rPr>
          <w:rFonts w:ascii="Times New Roman" w:hAnsi="Times New Roman"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муниципальных служащих</w:t>
      </w:r>
      <w:bookmarkStart w:id="5" w:name="bookmark3"/>
      <w:bookmarkEnd w:id="4"/>
      <w:r w:rsidRPr="0091231F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bookmarkEnd w:id="5"/>
      <w:r w:rsidRPr="0091231F">
        <w:rPr>
          <w:rFonts w:ascii="Times New Roman" w:hAnsi="Times New Roman"/>
          <w:color w:val="000000"/>
          <w:sz w:val="24"/>
          <w:szCs w:val="24"/>
        </w:rPr>
        <w:t xml:space="preserve">Соцгородского сельского поселения </w:t>
      </w:r>
    </w:p>
    <w:p w:rsidR="00B64334" w:rsidRPr="0091231F" w:rsidRDefault="00B64334" w:rsidP="006B7546">
      <w:pPr>
        <w:pStyle w:val="10"/>
        <w:shd w:val="clear" w:color="auto" w:fill="auto"/>
        <w:spacing w:line="298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80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86"/>
        <w:gridCol w:w="1252"/>
        <w:gridCol w:w="1535"/>
        <w:gridCol w:w="1444"/>
        <w:gridCol w:w="1050"/>
        <w:gridCol w:w="1055"/>
        <w:gridCol w:w="1338"/>
        <w:gridCol w:w="1320"/>
      </w:tblGrid>
      <w:tr w:rsidR="00B64334" w:rsidRPr="00506C7E" w:rsidTr="0091231F">
        <w:trPr>
          <w:trHeight w:val="346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4334" w:rsidRPr="00394745" w:rsidRDefault="00B64334" w:rsidP="0091231F">
            <w:pPr>
              <w:spacing w:line="160" w:lineRule="exact"/>
              <w:rPr>
                <w:rFonts w:ascii="Times New Roman" w:hAnsi="Times New Roman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Уведомление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334" w:rsidRPr="00394745" w:rsidRDefault="00B64334" w:rsidP="0091231F">
            <w:pPr>
              <w:spacing w:line="206" w:lineRule="exact"/>
              <w:ind w:firstLine="0"/>
              <w:jc w:val="center"/>
              <w:rPr>
                <w:rStyle w:val="2CourierNew"/>
                <w:rFonts w:ascii="Times New Roman" w:hAnsi="Times New Roman"/>
                <w:szCs w:val="16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Ф.И.О.,</w:t>
            </w:r>
          </w:p>
          <w:p w:rsidR="00B64334" w:rsidRPr="00394745" w:rsidRDefault="00B64334" w:rsidP="0091231F">
            <w:pPr>
              <w:spacing w:line="206" w:lineRule="exact"/>
              <w:ind w:firstLine="0"/>
              <w:jc w:val="center"/>
              <w:rPr>
                <w:rStyle w:val="2CourierNew"/>
                <w:rFonts w:ascii="Times New Roman" w:hAnsi="Times New Roman"/>
                <w:szCs w:val="16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должность</w:t>
            </w:r>
          </w:p>
          <w:p w:rsidR="00B64334" w:rsidRPr="00394745" w:rsidRDefault="00B64334" w:rsidP="0091231F">
            <w:pPr>
              <w:spacing w:line="206" w:lineRule="exact"/>
              <w:ind w:firstLine="0"/>
              <w:jc w:val="center"/>
              <w:rPr>
                <w:rStyle w:val="2CourierNew"/>
                <w:rFonts w:ascii="Times New Roman" w:hAnsi="Times New Roman"/>
                <w:szCs w:val="16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муниципального служащего,</w:t>
            </w:r>
          </w:p>
          <w:p w:rsidR="00B64334" w:rsidRPr="00394745" w:rsidRDefault="00B64334" w:rsidP="0091231F">
            <w:pPr>
              <w:spacing w:line="206" w:lineRule="exact"/>
              <w:ind w:firstLine="0"/>
              <w:jc w:val="center"/>
              <w:rPr>
                <w:rStyle w:val="2CourierNew"/>
                <w:rFonts w:ascii="Times New Roman" w:hAnsi="Times New Roman"/>
                <w:szCs w:val="16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подавшего</w:t>
            </w:r>
          </w:p>
          <w:p w:rsidR="00B64334" w:rsidRPr="00394745" w:rsidRDefault="00B64334" w:rsidP="0091231F">
            <w:pPr>
              <w:spacing w:line="206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уведомление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334" w:rsidRPr="00506C7E" w:rsidRDefault="00B64334" w:rsidP="0091231F">
            <w:pPr>
              <w:spacing w:line="211" w:lineRule="exact"/>
              <w:ind w:firstLine="0"/>
              <w:jc w:val="center"/>
              <w:rPr>
                <w:rFonts w:ascii="Times New Roman" w:hAnsi="Times New Roman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Наименование</w:t>
            </w:r>
          </w:p>
          <w:p w:rsidR="00B64334" w:rsidRPr="00506C7E" w:rsidRDefault="00B64334" w:rsidP="0091231F">
            <w:pPr>
              <w:spacing w:line="211" w:lineRule="exact"/>
              <w:ind w:firstLine="0"/>
              <w:jc w:val="center"/>
              <w:rPr>
                <w:rFonts w:ascii="Times New Roman" w:hAnsi="Times New Roman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структурного</w:t>
            </w:r>
          </w:p>
          <w:p w:rsidR="00B64334" w:rsidRPr="00506C7E" w:rsidRDefault="00B64334" w:rsidP="0091231F">
            <w:pPr>
              <w:spacing w:line="211" w:lineRule="exact"/>
              <w:ind w:firstLine="0"/>
              <w:jc w:val="center"/>
              <w:rPr>
                <w:rFonts w:ascii="Times New Roman" w:hAnsi="Times New Roman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подразделения</w:t>
            </w:r>
          </w:p>
          <w:p w:rsidR="00B64334" w:rsidRPr="00506C7E" w:rsidRDefault="00B64334" w:rsidP="0091231F">
            <w:pPr>
              <w:spacing w:line="211" w:lineRule="exact"/>
              <w:ind w:firstLine="0"/>
              <w:jc w:val="center"/>
              <w:rPr>
                <w:rFonts w:ascii="Times New Roman" w:hAnsi="Times New Roman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органа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334" w:rsidRPr="00506C7E" w:rsidRDefault="00B64334" w:rsidP="0091231F">
            <w:pPr>
              <w:spacing w:line="206" w:lineRule="exact"/>
              <w:ind w:firstLine="0"/>
              <w:jc w:val="center"/>
              <w:rPr>
                <w:rFonts w:ascii="Times New Roman" w:hAnsi="Times New Roman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Ф.И.О.</w:t>
            </w:r>
          </w:p>
          <w:p w:rsidR="00B64334" w:rsidRDefault="00B64334" w:rsidP="0091231F">
            <w:pPr>
              <w:spacing w:line="206" w:lineRule="exact"/>
              <w:ind w:firstLine="0"/>
              <w:jc w:val="center"/>
              <w:rPr>
                <w:rStyle w:val="2CourierNew"/>
                <w:rFonts w:ascii="Times New Roman" w:hAnsi="Times New Roman"/>
                <w:szCs w:val="16"/>
              </w:rPr>
            </w:pPr>
            <w:r>
              <w:rPr>
                <w:rStyle w:val="2CourierNew"/>
                <w:rFonts w:ascii="Times New Roman" w:hAnsi="Times New Roman"/>
                <w:szCs w:val="16"/>
              </w:rPr>
              <w:t>р</w:t>
            </w:r>
            <w:r w:rsidRPr="00394745">
              <w:rPr>
                <w:rStyle w:val="2CourierNew"/>
                <w:rFonts w:ascii="Times New Roman" w:hAnsi="Times New Roman"/>
                <w:szCs w:val="16"/>
              </w:rPr>
              <w:t>егистрирую</w:t>
            </w:r>
          </w:p>
          <w:p w:rsidR="00B64334" w:rsidRPr="00506C7E" w:rsidRDefault="00B64334" w:rsidP="0091231F">
            <w:pPr>
              <w:spacing w:line="206" w:lineRule="exact"/>
              <w:ind w:firstLine="0"/>
              <w:jc w:val="center"/>
              <w:rPr>
                <w:rFonts w:ascii="Times New Roman" w:hAnsi="Times New Roman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щего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334" w:rsidRPr="00506C7E" w:rsidRDefault="00B64334" w:rsidP="0091231F">
            <w:pPr>
              <w:spacing w:line="206" w:lineRule="exact"/>
              <w:ind w:firstLine="0"/>
              <w:jc w:val="center"/>
              <w:rPr>
                <w:rFonts w:ascii="Times New Roman" w:hAnsi="Times New Roman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Подпись</w:t>
            </w:r>
          </w:p>
          <w:p w:rsidR="00B64334" w:rsidRDefault="00B64334" w:rsidP="0091231F">
            <w:pPr>
              <w:spacing w:line="206" w:lineRule="exact"/>
              <w:ind w:firstLine="0"/>
              <w:jc w:val="center"/>
              <w:rPr>
                <w:rStyle w:val="2CourierNew"/>
                <w:rFonts w:ascii="Times New Roman" w:hAnsi="Times New Roman"/>
                <w:szCs w:val="16"/>
              </w:rPr>
            </w:pPr>
            <w:r>
              <w:rPr>
                <w:rStyle w:val="2CourierNew"/>
                <w:rFonts w:ascii="Times New Roman" w:hAnsi="Times New Roman"/>
                <w:szCs w:val="16"/>
              </w:rPr>
              <w:t>р</w:t>
            </w:r>
            <w:r w:rsidRPr="00394745">
              <w:rPr>
                <w:rStyle w:val="2CourierNew"/>
                <w:rFonts w:ascii="Times New Roman" w:hAnsi="Times New Roman"/>
                <w:szCs w:val="16"/>
              </w:rPr>
              <w:t>егистрирую</w:t>
            </w:r>
          </w:p>
          <w:p w:rsidR="00B64334" w:rsidRPr="00506C7E" w:rsidRDefault="00B64334" w:rsidP="0091231F">
            <w:pPr>
              <w:spacing w:line="206" w:lineRule="exact"/>
              <w:ind w:firstLine="0"/>
              <w:jc w:val="center"/>
              <w:rPr>
                <w:rFonts w:ascii="Times New Roman" w:hAnsi="Times New Roman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щего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334" w:rsidRPr="00394745" w:rsidRDefault="00B64334" w:rsidP="0091231F">
            <w:pPr>
              <w:spacing w:line="206" w:lineRule="exact"/>
              <w:ind w:firstLine="0"/>
              <w:jc w:val="center"/>
              <w:rPr>
                <w:rStyle w:val="2CourierNew"/>
                <w:rFonts w:ascii="Times New Roman" w:hAnsi="Times New Roman"/>
                <w:szCs w:val="16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Подпись лица,</w:t>
            </w:r>
          </w:p>
          <w:p w:rsidR="00B64334" w:rsidRPr="00394745" w:rsidRDefault="00B64334" w:rsidP="0091231F">
            <w:pPr>
              <w:spacing w:line="206" w:lineRule="exact"/>
              <w:ind w:firstLine="0"/>
              <w:jc w:val="center"/>
              <w:rPr>
                <w:rStyle w:val="2CourierNew"/>
                <w:rFonts w:ascii="Times New Roman" w:hAnsi="Times New Roman"/>
                <w:szCs w:val="16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представившего</w:t>
            </w:r>
          </w:p>
          <w:p w:rsidR="00B64334" w:rsidRPr="00394745" w:rsidRDefault="00B64334" w:rsidP="0091231F">
            <w:pPr>
              <w:spacing w:line="206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уведомление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34" w:rsidRPr="00394745" w:rsidRDefault="00B64334" w:rsidP="0091231F">
            <w:pPr>
              <w:spacing w:line="206" w:lineRule="exact"/>
              <w:ind w:firstLine="0"/>
              <w:jc w:val="center"/>
              <w:rPr>
                <w:rStyle w:val="2CourierNew"/>
                <w:rFonts w:ascii="Times New Roman" w:hAnsi="Times New Roman"/>
                <w:szCs w:val="16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Отметка</w:t>
            </w:r>
          </w:p>
          <w:p w:rsidR="00B64334" w:rsidRPr="00394745" w:rsidRDefault="00B64334" w:rsidP="0091231F">
            <w:pPr>
              <w:spacing w:line="206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о получении копии</w:t>
            </w:r>
          </w:p>
          <w:p w:rsidR="00B64334" w:rsidRDefault="00B64334" w:rsidP="0091231F">
            <w:pPr>
              <w:spacing w:line="206" w:lineRule="exact"/>
              <w:ind w:firstLine="0"/>
              <w:jc w:val="center"/>
              <w:rPr>
                <w:rStyle w:val="2CourierNew"/>
                <w:rFonts w:ascii="Times New Roman" w:hAnsi="Times New Roman"/>
                <w:szCs w:val="16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 xml:space="preserve">уведомления </w:t>
            </w:r>
          </w:p>
          <w:p w:rsidR="00B64334" w:rsidRPr="00506C7E" w:rsidRDefault="00B64334" w:rsidP="0091231F">
            <w:pPr>
              <w:spacing w:line="206" w:lineRule="exact"/>
              <w:ind w:firstLine="0"/>
              <w:jc w:val="center"/>
              <w:rPr>
                <w:rFonts w:ascii="Times New Roman" w:hAnsi="Times New Roman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("копию получил”, подпись)</w:t>
            </w:r>
          </w:p>
        </w:tc>
      </w:tr>
      <w:tr w:rsidR="00B64334" w:rsidRPr="00506C7E" w:rsidTr="0091231F">
        <w:trPr>
          <w:trHeight w:hRule="exact" w:val="10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334" w:rsidRDefault="00B64334" w:rsidP="00916266">
            <w:pPr>
              <w:spacing w:line="160" w:lineRule="exact"/>
              <w:jc w:val="center"/>
              <w:rPr>
                <w:rStyle w:val="2CourierNew"/>
                <w:rFonts w:ascii="Times New Roman" w:hAnsi="Times New Roman"/>
                <w:szCs w:val="16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Н</w:t>
            </w:r>
            <w:r>
              <w:rPr>
                <w:rStyle w:val="2CourierNew"/>
                <w:rFonts w:ascii="Times New Roman" w:hAnsi="Times New Roman"/>
                <w:szCs w:val="16"/>
              </w:rPr>
              <w:t>№</w:t>
            </w:r>
          </w:p>
          <w:p w:rsidR="00B64334" w:rsidRPr="00506C7E" w:rsidRDefault="00B64334" w:rsidP="00916266">
            <w:pPr>
              <w:spacing w:line="16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CourierNew"/>
                <w:rFonts w:ascii="Times New Roman" w:hAnsi="Times New Roman"/>
                <w:szCs w:val="16"/>
              </w:rPr>
              <w:t>пп/п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334" w:rsidRPr="00506C7E" w:rsidRDefault="00B64334" w:rsidP="0091231F">
            <w:pPr>
              <w:spacing w:after="60" w:line="160" w:lineRule="exact"/>
              <w:ind w:firstLine="0"/>
              <w:jc w:val="center"/>
              <w:rPr>
                <w:rFonts w:ascii="Times New Roman" w:hAnsi="Times New Roman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дата</w:t>
            </w:r>
          </w:p>
          <w:p w:rsidR="00B64334" w:rsidRPr="00506C7E" w:rsidRDefault="00B64334" w:rsidP="0091231F">
            <w:pPr>
              <w:spacing w:before="60" w:line="160" w:lineRule="exact"/>
              <w:ind w:firstLine="0"/>
              <w:jc w:val="center"/>
              <w:rPr>
                <w:rFonts w:ascii="Times New Roman" w:hAnsi="Times New Roman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регистрации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4334" w:rsidRPr="00506C7E" w:rsidRDefault="00B64334" w:rsidP="00916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4334" w:rsidRPr="00506C7E" w:rsidRDefault="00B64334" w:rsidP="00916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4334" w:rsidRPr="00506C7E" w:rsidRDefault="00B64334" w:rsidP="00916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4334" w:rsidRPr="00506C7E" w:rsidRDefault="00B64334" w:rsidP="00916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4334" w:rsidRPr="00506C7E" w:rsidRDefault="00B64334" w:rsidP="00916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34" w:rsidRPr="00506C7E" w:rsidRDefault="00B64334" w:rsidP="00916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334" w:rsidRPr="00506C7E" w:rsidTr="0091231F">
        <w:trPr>
          <w:trHeight w:hRule="exact" w:val="2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4334" w:rsidRPr="0091231F" w:rsidRDefault="00B64334" w:rsidP="009123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4334" w:rsidRPr="00506C7E" w:rsidRDefault="00B64334" w:rsidP="0091231F">
            <w:pPr>
              <w:spacing w:line="160" w:lineRule="exact"/>
              <w:ind w:firstLine="0"/>
              <w:jc w:val="center"/>
              <w:rPr>
                <w:rFonts w:ascii="Times New Roman" w:hAnsi="Times New Roman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4334" w:rsidRPr="00506C7E" w:rsidRDefault="00B64334" w:rsidP="0091231F">
            <w:pPr>
              <w:spacing w:line="160" w:lineRule="exact"/>
              <w:ind w:firstLine="0"/>
              <w:jc w:val="center"/>
              <w:rPr>
                <w:rFonts w:ascii="Times New Roman" w:hAnsi="Times New Roman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4334" w:rsidRPr="00506C7E" w:rsidRDefault="00B64334" w:rsidP="0091231F">
            <w:pPr>
              <w:spacing w:line="160" w:lineRule="exact"/>
              <w:ind w:firstLine="0"/>
              <w:jc w:val="center"/>
              <w:rPr>
                <w:rFonts w:ascii="Times New Roman" w:hAnsi="Times New Roman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4334" w:rsidRPr="00506C7E" w:rsidRDefault="00B64334" w:rsidP="0091231F">
            <w:pPr>
              <w:spacing w:line="160" w:lineRule="exact"/>
              <w:ind w:firstLine="0"/>
              <w:jc w:val="center"/>
              <w:rPr>
                <w:rFonts w:ascii="Times New Roman" w:hAnsi="Times New Roman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4334" w:rsidRPr="00506C7E" w:rsidRDefault="00B64334" w:rsidP="0091231F">
            <w:pPr>
              <w:spacing w:line="160" w:lineRule="exact"/>
              <w:ind w:firstLine="0"/>
              <w:jc w:val="center"/>
              <w:rPr>
                <w:rFonts w:ascii="Times New Roman" w:hAnsi="Times New Roman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4334" w:rsidRPr="00506C7E" w:rsidRDefault="00B64334" w:rsidP="0091231F">
            <w:pPr>
              <w:spacing w:line="160" w:lineRule="exact"/>
              <w:ind w:firstLine="0"/>
              <w:jc w:val="center"/>
              <w:rPr>
                <w:rFonts w:ascii="Times New Roman" w:hAnsi="Times New Roman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34" w:rsidRPr="00506C7E" w:rsidRDefault="00B64334" w:rsidP="0091231F">
            <w:pPr>
              <w:spacing w:line="160" w:lineRule="exact"/>
              <w:ind w:firstLine="0"/>
              <w:jc w:val="center"/>
              <w:rPr>
                <w:rFonts w:ascii="Times New Roman" w:hAnsi="Times New Roman"/>
              </w:rPr>
            </w:pPr>
            <w:r w:rsidRPr="00394745">
              <w:rPr>
                <w:rStyle w:val="2CourierNew"/>
                <w:rFonts w:ascii="Times New Roman" w:hAnsi="Times New Roman"/>
                <w:szCs w:val="16"/>
              </w:rPr>
              <w:t>8</w:t>
            </w:r>
          </w:p>
        </w:tc>
      </w:tr>
      <w:tr w:rsidR="00B64334" w:rsidRPr="00506C7E" w:rsidTr="0091231F">
        <w:trPr>
          <w:trHeight w:hRule="exact" w:val="2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334" w:rsidRPr="00506C7E" w:rsidRDefault="00B64334" w:rsidP="0091626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334" w:rsidRPr="00506C7E" w:rsidRDefault="00B64334" w:rsidP="0091626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334" w:rsidRPr="00506C7E" w:rsidRDefault="00B64334" w:rsidP="0091626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334" w:rsidRPr="00506C7E" w:rsidRDefault="00B64334" w:rsidP="0091626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334" w:rsidRPr="00506C7E" w:rsidRDefault="00B64334" w:rsidP="0091626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334" w:rsidRPr="00506C7E" w:rsidRDefault="00B64334" w:rsidP="0091626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334" w:rsidRPr="00506C7E" w:rsidRDefault="00B64334" w:rsidP="0091626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34" w:rsidRPr="00506C7E" w:rsidRDefault="00B64334" w:rsidP="0091626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B64334" w:rsidRPr="00394745" w:rsidRDefault="00B64334" w:rsidP="00916266">
      <w:pPr>
        <w:pStyle w:val="10"/>
        <w:shd w:val="clear" w:color="auto" w:fill="auto"/>
        <w:spacing w:line="298" w:lineRule="exact"/>
        <w:rPr>
          <w:rFonts w:ascii="Times New Roman" w:hAnsi="Times New Roman"/>
        </w:rPr>
      </w:pPr>
    </w:p>
    <w:p w:rsidR="00B64334" w:rsidRPr="00394745" w:rsidRDefault="00B64334" w:rsidP="00916266">
      <w:pPr>
        <w:pStyle w:val="10"/>
        <w:shd w:val="clear" w:color="auto" w:fill="auto"/>
        <w:spacing w:line="298" w:lineRule="exact"/>
        <w:rPr>
          <w:rFonts w:ascii="Times New Roman" w:hAnsi="Times New Roman"/>
          <w:b w:val="0"/>
          <w:sz w:val="20"/>
        </w:rPr>
      </w:pPr>
    </w:p>
    <w:p w:rsidR="00B64334" w:rsidRPr="00394745" w:rsidRDefault="00B64334" w:rsidP="00916266">
      <w:pPr>
        <w:jc w:val="center"/>
        <w:rPr>
          <w:rFonts w:ascii="Times New Roman" w:hAnsi="Times New Roman"/>
        </w:rPr>
      </w:pPr>
    </w:p>
    <w:sectPr w:rsidR="00B64334" w:rsidRPr="00394745" w:rsidSect="00E24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7EBC"/>
    <w:multiLevelType w:val="hybridMultilevel"/>
    <w:tmpl w:val="6928AC64"/>
    <w:lvl w:ilvl="0" w:tplc="CC543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C6D"/>
    <w:rsid w:val="000C0088"/>
    <w:rsid w:val="00107781"/>
    <w:rsid w:val="001231A6"/>
    <w:rsid w:val="00131C87"/>
    <w:rsid w:val="00180E0D"/>
    <w:rsid w:val="001A26C8"/>
    <w:rsid w:val="001C19B5"/>
    <w:rsid w:val="001F0198"/>
    <w:rsid w:val="002875CC"/>
    <w:rsid w:val="0029493A"/>
    <w:rsid w:val="002A44C5"/>
    <w:rsid w:val="002F3AF6"/>
    <w:rsid w:val="00336A6A"/>
    <w:rsid w:val="003456D7"/>
    <w:rsid w:val="003577E5"/>
    <w:rsid w:val="00394745"/>
    <w:rsid w:val="0041429E"/>
    <w:rsid w:val="00431725"/>
    <w:rsid w:val="004B73A3"/>
    <w:rsid w:val="00506069"/>
    <w:rsid w:val="00506C7E"/>
    <w:rsid w:val="005438B4"/>
    <w:rsid w:val="00565CDD"/>
    <w:rsid w:val="005C12B7"/>
    <w:rsid w:val="005C19B1"/>
    <w:rsid w:val="005E1314"/>
    <w:rsid w:val="005F3604"/>
    <w:rsid w:val="005F5EFF"/>
    <w:rsid w:val="00664542"/>
    <w:rsid w:val="006B7546"/>
    <w:rsid w:val="006C3B4F"/>
    <w:rsid w:val="00747EB4"/>
    <w:rsid w:val="0076603E"/>
    <w:rsid w:val="00793399"/>
    <w:rsid w:val="007B698C"/>
    <w:rsid w:val="007E4CEF"/>
    <w:rsid w:val="008045EA"/>
    <w:rsid w:val="0083776C"/>
    <w:rsid w:val="00864A0A"/>
    <w:rsid w:val="0088175D"/>
    <w:rsid w:val="008C6BEE"/>
    <w:rsid w:val="008D7099"/>
    <w:rsid w:val="008E08B2"/>
    <w:rsid w:val="009015A2"/>
    <w:rsid w:val="00910489"/>
    <w:rsid w:val="00911ACD"/>
    <w:rsid w:val="0091231F"/>
    <w:rsid w:val="00916266"/>
    <w:rsid w:val="00946681"/>
    <w:rsid w:val="009A04FF"/>
    <w:rsid w:val="009B2D72"/>
    <w:rsid w:val="00A7498A"/>
    <w:rsid w:val="00AA34F5"/>
    <w:rsid w:val="00AB0701"/>
    <w:rsid w:val="00AD507D"/>
    <w:rsid w:val="00B22542"/>
    <w:rsid w:val="00B449CB"/>
    <w:rsid w:val="00B64334"/>
    <w:rsid w:val="00BA73E7"/>
    <w:rsid w:val="00BC5EE8"/>
    <w:rsid w:val="00C21A85"/>
    <w:rsid w:val="00C56A36"/>
    <w:rsid w:val="00CE53E7"/>
    <w:rsid w:val="00CE69F0"/>
    <w:rsid w:val="00DA22C0"/>
    <w:rsid w:val="00DC7BD8"/>
    <w:rsid w:val="00DF43F6"/>
    <w:rsid w:val="00DF5519"/>
    <w:rsid w:val="00E24F47"/>
    <w:rsid w:val="00E330AA"/>
    <w:rsid w:val="00E421F5"/>
    <w:rsid w:val="00E531B1"/>
    <w:rsid w:val="00E67AF8"/>
    <w:rsid w:val="00E9331F"/>
    <w:rsid w:val="00EA1C6D"/>
    <w:rsid w:val="00EB07F0"/>
    <w:rsid w:val="00EB7922"/>
    <w:rsid w:val="00ED6458"/>
    <w:rsid w:val="00F90FC9"/>
    <w:rsid w:val="00F94FDE"/>
    <w:rsid w:val="00FB5529"/>
    <w:rsid w:val="00FC52F2"/>
    <w:rsid w:val="00FF1A02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89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B7546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546"/>
    <w:rPr>
      <w:rFonts w:ascii="Arial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6B7546"/>
    <w:pPr>
      <w:widowControl w:val="0"/>
      <w:spacing w:before="360"/>
      <w:jc w:val="center"/>
    </w:pPr>
    <w:rPr>
      <w:rFonts w:ascii="Arial" w:eastAsia="Times New Roman" w:hAnsi="Arial"/>
      <w:sz w:val="20"/>
      <w:szCs w:val="20"/>
    </w:rPr>
  </w:style>
  <w:style w:type="character" w:customStyle="1" w:styleId="1">
    <w:name w:val="Заголовок №1_"/>
    <w:link w:val="10"/>
    <w:uiPriority w:val="99"/>
    <w:locked/>
    <w:rsid w:val="006B7546"/>
    <w:rPr>
      <w:b/>
      <w:sz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B7546"/>
    <w:pPr>
      <w:widowControl w:val="0"/>
      <w:shd w:val="clear" w:color="auto" w:fill="FFFFFF"/>
      <w:spacing w:line="322" w:lineRule="exact"/>
      <w:ind w:firstLine="0"/>
      <w:jc w:val="center"/>
      <w:outlineLvl w:val="0"/>
    </w:pPr>
    <w:rPr>
      <w:b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6B7546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B7546"/>
    <w:pPr>
      <w:widowControl w:val="0"/>
      <w:shd w:val="clear" w:color="auto" w:fill="FFFFFF"/>
      <w:spacing w:line="322" w:lineRule="exact"/>
      <w:ind w:firstLine="0"/>
      <w:jc w:val="center"/>
    </w:pPr>
    <w:rPr>
      <w:b/>
      <w:sz w:val="28"/>
      <w:szCs w:val="20"/>
      <w:lang w:eastAsia="ru-RU"/>
    </w:rPr>
  </w:style>
  <w:style w:type="character" w:customStyle="1" w:styleId="2">
    <w:name w:val="Основной текст (2)"/>
    <w:uiPriority w:val="99"/>
    <w:rsid w:val="006B7546"/>
    <w:rPr>
      <w:rFonts w:ascii="Times New Roman" w:hAnsi="Times New Roman"/>
      <w:b/>
      <w:color w:val="000000"/>
      <w:spacing w:val="0"/>
      <w:w w:val="100"/>
      <w:position w:val="0"/>
      <w:sz w:val="19"/>
      <w:u w:val="none"/>
      <w:effect w:val="none"/>
      <w:lang w:val="ru-RU" w:eastAsia="ru-RU"/>
    </w:rPr>
  </w:style>
  <w:style w:type="character" w:customStyle="1" w:styleId="2Verdana">
    <w:name w:val="Основной текст (2) + Verdana"/>
    <w:aliases w:val="12 pt,Курсив"/>
    <w:uiPriority w:val="99"/>
    <w:rsid w:val="006B7546"/>
    <w:rPr>
      <w:rFonts w:ascii="Verdana" w:hAnsi="Verdana"/>
      <w:i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2CourierNew">
    <w:name w:val="Основной текст (2) + Courier New"/>
    <w:aliases w:val="8 pt,Интервал 0 pt"/>
    <w:uiPriority w:val="99"/>
    <w:rsid w:val="006B7546"/>
    <w:rPr>
      <w:rFonts w:ascii="Courier New" w:hAnsi="Courier New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paragraph" w:customStyle="1" w:styleId="ConsPlusTitle">
    <w:name w:val="ConsPlusTitle"/>
    <w:uiPriority w:val="99"/>
    <w:rsid w:val="0079339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3947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90F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4</Pages>
  <Words>1304</Words>
  <Characters>7434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6</cp:revision>
  <cp:lastPrinted>2017-01-27T08:44:00Z</cp:lastPrinted>
  <dcterms:created xsi:type="dcterms:W3CDTF">2017-01-26T03:06:00Z</dcterms:created>
  <dcterms:modified xsi:type="dcterms:W3CDTF">2017-01-27T08:44:00Z</dcterms:modified>
</cp:coreProperties>
</file>